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BEE5D" w14:textId="0433878B" w:rsidR="000D46A4" w:rsidRDefault="00A00799">
      <w:bookmarkStart w:id="0" w:name="_GoBack"/>
      <w:bookmarkEnd w:id="0"/>
      <w:r>
        <w:rPr>
          <w:noProof/>
        </w:rPr>
        <mc:AlternateContent>
          <mc:Choice Requires="wps">
            <w:drawing>
              <wp:anchor distT="0" distB="0" distL="114300" distR="114300" simplePos="0" relativeHeight="251660368" behindDoc="0" locked="0" layoutInCell="1" allowOverlap="1" wp14:anchorId="2BE43A61" wp14:editId="3CD1D1D9">
                <wp:simplePos x="0" y="0"/>
                <wp:positionH relativeFrom="page">
                  <wp:posOffset>673100</wp:posOffset>
                </wp:positionH>
                <wp:positionV relativeFrom="page">
                  <wp:posOffset>4584700</wp:posOffset>
                </wp:positionV>
                <wp:extent cx="3683000" cy="4787900"/>
                <wp:effectExtent l="0" t="0" r="0" b="12700"/>
                <wp:wrapThrough wrapText="bothSides">
                  <wp:wrapPolygon edited="0">
                    <wp:start x="149" y="0"/>
                    <wp:lineTo x="149" y="21543"/>
                    <wp:lineTo x="21302" y="21543"/>
                    <wp:lineTo x="21302" y="0"/>
                    <wp:lineTo x="149" y="0"/>
                  </wp:wrapPolygon>
                </wp:wrapThrough>
                <wp:docPr id="283" name="Text Box 283"/>
                <wp:cNvGraphicFramePr/>
                <a:graphic xmlns:a="http://schemas.openxmlformats.org/drawingml/2006/main">
                  <a:graphicData uri="http://schemas.microsoft.com/office/word/2010/wordprocessingShape">
                    <wps:wsp>
                      <wps:cNvSpPr txBox="1"/>
                      <wps:spPr>
                        <a:xfrm>
                          <a:off x="0" y="0"/>
                          <a:ext cx="3683000" cy="4787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84F07D0" w14:textId="45151436" w:rsidR="00A00799" w:rsidRDefault="00A00799" w:rsidP="00722B9A">
                            <w:pPr>
                              <w:autoSpaceDE w:val="0"/>
                              <w:autoSpaceDN w:val="0"/>
                              <w:adjustRightInd w:val="0"/>
                              <w:rPr>
                                <w:rFonts w:ascii="TimesNewRoman" w:hAnsi="TimesNewRoman" w:cs="TimesNewRoman"/>
                              </w:rPr>
                            </w:pPr>
                            <w:r>
                              <w:rPr>
                                <w:rFonts w:ascii="TimesNewRoman" w:hAnsi="TimesNewRoman" w:cs="TimesNewRoman"/>
                              </w:rPr>
                              <w:t xml:space="preserve">Now that we are experts at the compound sentence, it’s time to move on to the complex sentence. The complex sentence is actually pretty simple, but it’ll require a whole mess of complicated explanation before we get there, so get ready. The complex sentence—like the compound sentence—is a way of joining two sentences. With compound sentences, we join sentences with conjunctions, the FANBOYS words. With complex sentences, we join sentences with words called subordinating conjunctions. Rather than worry about </w:t>
                            </w:r>
                            <w:r>
                              <w:rPr>
                                <w:rFonts w:ascii="TimesNewRoman,Italic" w:hAnsi="TimesNewRoman,Italic" w:cs="TimesNewRoman,Italic"/>
                                <w:i/>
                                <w:iCs/>
                              </w:rPr>
                              <w:t xml:space="preserve">all </w:t>
                            </w:r>
                            <w:r>
                              <w:rPr>
                                <w:rFonts w:ascii="TimesNewRoman" w:hAnsi="TimesNewRoman" w:cs="TimesNewRoman"/>
                              </w:rPr>
                              <w:t xml:space="preserve">the subordinating conjunctions, we’ll work with sixteen of the most common. </w:t>
                            </w:r>
                          </w:p>
                          <w:p w14:paraId="10632E3F" w14:textId="62F584FA" w:rsidR="00A00799" w:rsidRDefault="00A00799" w:rsidP="00A00799">
                            <w:pPr>
                              <w:autoSpaceDE w:val="0"/>
                              <w:autoSpaceDN w:val="0"/>
                              <w:adjustRightInd w:val="0"/>
                              <w:rPr>
                                <w:rFonts w:ascii="TimesNewRoman" w:hAnsi="TimesNewRoman" w:cs="TimesNewRoman"/>
                              </w:rPr>
                            </w:pPr>
                            <w:r>
                              <w:rPr>
                                <w:rFonts w:ascii="TimesNewRoman" w:hAnsi="TimesNewRoman" w:cs="TimesNewRoman"/>
                              </w:rPr>
                              <w:t xml:space="preserve">Next, we need to learn how to form subordinate clauses. </w:t>
                            </w:r>
                            <w:r w:rsidRPr="000A5F87">
                              <w:rPr>
                                <w:rFonts w:ascii="TimesNewRoman" w:hAnsi="TimesNewRoman" w:cs="TimesNewRoman"/>
                                <w:b/>
                                <w:i/>
                              </w:rPr>
                              <w:t>A subordinate clause is a sentence with a subordinating conjunction (one of the</w:t>
                            </w:r>
                            <w:r>
                              <w:rPr>
                                <w:rFonts w:ascii="TimesNewRoman" w:hAnsi="TimesNewRoman" w:cs="TimesNewRoman"/>
                                <w:b/>
                                <w:i/>
                              </w:rPr>
                              <w:t xml:space="preserve"> fif</w:t>
                            </w:r>
                            <w:r w:rsidRPr="000A5F87">
                              <w:rPr>
                                <w:rFonts w:ascii="TimesNewRoman" w:hAnsi="TimesNewRoman" w:cs="TimesNewRoman"/>
                                <w:b/>
                                <w:i/>
                              </w:rPr>
                              <w:t>teen words in our list) added to the front.</w:t>
                            </w:r>
                          </w:p>
                          <w:p w14:paraId="47F1E2D4" w14:textId="4FD9F97F" w:rsidR="00A00799" w:rsidRDefault="00A00799" w:rsidP="00A00799">
                            <w:pPr>
                              <w:autoSpaceDE w:val="0"/>
                              <w:autoSpaceDN w:val="0"/>
                              <w:adjustRightInd w:val="0"/>
                              <w:rPr>
                                <w:rFonts w:ascii="TimesNewRoman" w:hAnsi="TimesNewRoman" w:cs="TimesNewRoman"/>
                              </w:rPr>
                            </w:pPr>
                            <w:r>
                              <w:rPr>
                                <w:rFonts w:ascii="TimesNewRoman,Italic" w:hAnsi="TimesNewRoman,Italic" w:cs="TimesNewRoman,Italic"/>
                                <w:i/>
                                <w:iCs/>
                              </w:rPr>
                              <w:t xml:space="preserve">I went to school on Monday </w:t>
                            </w:r>
                            <w:r>
                              <w:rPr>
                                <w:rFonts w:ascii="TimesNewRoman" w:hAnsi="TimesNewRoman" w:cs="TimesNewRoman"/>
                              </w:rPr>
                              <w:t>= independent clause</w:t>
                            </w:r>
                          </w:p>
                          <w:p w14:paraId="27F10536" w14:textId="68E623CC" w:rsidR="00A00799" w:rsidRDefault="00A00799" w:rsidP="00722B9A">
                            <w:pPr>
                              <w:autoSpaceDE w:val="0"/>
                              <w:autoSpaceDN w:val="0"/>
                              <w:adjustRightInd w:val="0"/>
                              <w:rPr>
                                <w:rFonts w:ascii="TimesNewRoman" w:hAnsi="TimesNewRoman" w:cs="TimesNewRoman"/>
                              </w:rPr>
                            </w:pPr>
                            <w:r>
                              <w:rPr>
                                <w:rFonts w:ascii="TimesNewRoman,Italic" w:hAnsi="TimesNewRoman,Italic" w:cs="TimesNewRoman,Italic"/>
                                <w:i/>
                                <w:iCs/>
                              </w:rPr>
                              <w:t xml:space="preserve">Since I went to school on Monday </w:t>
                            </w:r>
                            <w:r>
                              <w:rPr>
                                <w:rFonts w:ascii="TimesNewRoman" w:hAnsi="TimesNewRoman" w:cs="TimesNewRoman"/>
                              </w:rPr>
                              <w:t>= subordinate clause</w:t>
                            </w:r>
                          </w:p>
                          <w:p w14:paraId="2211B144" w14:textId="398803F5" w:rsidR="00A00799" w:rsidRDefault="00A00799" w:rsidP="00A00799">
                            <w:pPr>
                              <w:autoSpaceDE w:val="0"/>
                              <w:autoSpaceDN w:val="0"/>
                              <w:adjustRightInd w:val="0"/>
                              <w:rPr>
                                <w:rFonts w:ascii="TimesNewRoman" w:hAnsi="TimesNewRoman" w:cs="TimesNewRoman"/>
                              </w:rPr>
                            </w:pPr>
                            <w:r>
                              <w:rPr>
                                <w:rFonts w:ascii="TimesNewRoman" w:hAnsi="TimesNewRoman" w:cs="TimesNewRoman"/>
                              </w:rPr>
                              <w:t xml:space="preserve">We start with a sentence, and by adding a word we end up with less than a sentence. </w:t>
                            </w:r>
                            <w:r>
                              <w:rPr>
                                <w:rFonts w:ascii="TimesNewRoman,Italic" w:hAnsi="TimesNewRoman,Italic" w:cs="TimesNewRoman,Italic"/>
                                <w:i/>
                                <w:iCs/>
                              </w:rPr>
                              <w:t xml:space="preserve">Since I went to school on Monday </w:t>
                            </w:r>
                            <w:r>
                              <w:rPr>
                                <w:rFonts w:ascii="TimesNewRoman" w:hAnsi="TimesNewRoman" w:cs="TimesNewRoman"/>
                              </w:rPr>
                              <w:t>is not a complete thought, and it cannot stand by itself; it must be attached to another sentence.</w:t>
                            </w:r>
                          </w:p>
                          <w:p w14:paraId="1931AEF5" w14:textId="77777777" w:rsidR="00A00799" w:rsidRDefault="00A00799" w:rsidP="00722B9A">
                            <w:pPr>
                              <w:autoSpaceDE w:val="0"/>
                              <w:autoSpaceDN w:val="0"/>
                              <w:adjustRightInd w:val="0"/>
                              <w:rPr>
                                <w:rFonts w:ascii="TimesNewRoman" w:hAnsi="TimesNewRoman" w:cs="TimesNewRoman"/>
                              </w:rPr>
                            </w:pPr>
                          </w:p>
                          <w:p w14:paraId="27BE28D6" w14:textId="77777777" w:rsidR="00A00799" w:rsidRDefault="00A007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83" o:spid="_x0000_s1026" type="#_x0000_t202" style="position:absolute;margin-left:53pt;margin-top:361pt;width:290pt;height:377pt;z-index:251660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" mv:complextextbox="1" filled="f" stroked="f">
                <v:textbox>
                  <w:txbxContent>
                    <w:p w14:paraId="084F07D0" w14:textId="45151436" w:rsidR="00A00799" w:rsidRDefault="00A00799" w:rsidP="00722B9A">
                      <w:pPr>
                        <w:autoSpaceDE w:val="0"/>
                        <w:autoSpaceDN w:val="0"/>
                        <w:adjustRightInd w:val="0"/>
                        <w:rPr>
                          <w:rFonts w:ascii="TimesNewRoman" w:hAnsi="TimesNewRoman" w:cs="TimesNewRoman"/>
                        </w:rPr>
                      </w:pPr>
                      <w:r>
                        <w:rPr>
                          <w:rFonts w:ascii="TimesNewRoman" w:hAnsi="TimesNewRoman" w:cs="TimesNewRoman"/>
                        </w:rPr>
                        <w:t xml:space="preserve">Now that we are experts at the compound sentence, it’s time to move on to the complex sentence. The complex sentence is actually pretty simple, but it’ll require a whole mess of complicated explanation before we get there, so get ready. The complex sentence—like the compound sentence—is a way of joining two sentences. With compound sentences, we join sentences with conjunctions, the FANBOYS words. With complex sentences, we join sentences with words called subordinating conjunctions. Rather than worry about </w:t>
                      </w:r>
                      <w:r>
                        <w:rPr>
                          <w:rFonts w:ascii="TimesNewRoman,Italic" w:hAnsi="TimesNewRoman,Italic" w:cs="TimesNewRoman,Italic"/>
                          <w:i/>
                          <w:iCs/>
                        </w:rPr>
                        <w:t xml:space="preserve">all </w:t>
                      </w:r>
                      <w:r>
                        <w:rPr>
                          <w:rFonts w:ascii="TimesNewRoman" w:hAnsi="TimesNewRoman" w:cs="TimesNewRoman"/>
                        </w:rPr>
                        <w:t xml:space="preserve">the subordinating conjunctions, we’ll work with sixteen of the most common. </w:t>
                      </w:r>
                    </w:p>
                    <w:p w14:paraId="10632E3F" w14:textId="62F584FA" w:rsidR="00A00799" w:rsidRDefault="00A00799" w:rsidP="00A00799">
                      <w:pPr>
                        <w:autoSpaceDE w:val="0"/>
                        <w:autoSpaceDN w:val="0"/>
                        <w:adjustRightInd w:val="0"/>
                        <w:rPr>
                          <w:rFonts w:ascii="TimesNewRoman" w:hAnsi="TimesNewRoman" w:cs="TimesNewRoman"/>
                        </w:rPr>
                      </w:pPr>
                      <w:r>
                        <w:rPr>
                          <w:rFonts w:ascii="TimesNewRoman" w:hAnsi="TimesNewRoman" w:cs="TimesNewRoman"/>
                        </w:rPr>
                        <w:t xml:space="preserve">Next, we need to learn how to form subordinate clauses. </w:t>
                      </w:r>
                      <w:r w:rsidRPr="000A5F87">
                        <w:rPr>
                          <w:rFonts w:ascii="TimesNewRoman" w:hAnsi="TimesNewRoman" w:cs="TimesNewRoman"/>
                          <w:b/>
                          <w:i/>
                        </w:rPr>
                        <w:t>A subordinate clause is a sentence with a subordinating conjunction (one of the</w:t>
                      </w:r>
                      <w:r>
                        <w:rPr>
                          <w:rFonts w:ascii="TimesNewRoman" w:hAnsi="TimesNewRoman" w:cs="TimesNewRoman"/>
                          <w:b/>
                          <w:i/>
                        </w:rPr>
                        <w:t xml:space="preserve"> fif</w:t>
                      </w:r>
                      <w:r w:rsidRPr="000A5F87">
                        <w:rPr>
                          <w:rFonts w:ascii="TimesNewRoman" w:hAnsi="TimesNewRoman" w:cs="TimesNewRoman"/>
                          <w:b/>
                          <w:i/>
                        </w:rPr>
                        <w:t>teen words in our list) added to the front.</w:t>
                      </w:r>
                    </w:p>
                    <w:p w14:paraId="47F1E2D4" w14:textId="4FD9F97F" w:rsidR="00A00799" w:rsidRDefault="00A00799" w:rsidP="00A00799">
                      <w:pPr>
                        <w:autoSpaceDE w:val="0"/>
                        <w:autoSpaceDN w:val="0"/>
                        <w:adjustRightInd w:val="0"/>
                        <w:rPr>
                          <w:rFonts w:ascii="TimesNewRoman" w:hAnsi="TimesNewRoman" w:cs="TimesNewRoman"/>
                        </w:rPr>
                      </w:pPr>
                      <w:r>
                        <w:rPr>
                          <w:rFonts w:ascii="TimesNewRoman,Italic" w:hAnsi="TimesNewRoman,Italic" w:cs="TimesNewRoman,Italic"/>
                          <w:i/>
                          <w:iCs/>
                        </w:rPr>
                        <w:t xml:space="preserve">I went to school on Monday </w:t>
                      </w:r>
                      <w:r>
                        <w:rPr>
                          <w:rFonts w:ascii="TimesNewRoman" w:hAnsi="TimesNewRoman" w:cs="TimesNewRoman"/>
                        </w:rPr>
                        <w:t>= independent clause</w:t>
                      </w:r>
                    </w:p>
                    <w:p w14:paraId="27F10536" w14:textId="68E623CC" w:rsidR="00A00799" w:rsidRDefault="00A00799" w:rsidP="00722B9A">
                      <w:pPr>
                        <w:autoSpaceDE w:val="0"/>
                        <w:autoSpaceDN w:val="0"/>
                        <w:adjustRightInd w:val="0"/>
                        <w:rPr>
                          <w:rFonts w:ascii="TimesNewRoman" w:hAnsi="TimesNewRoman" w:cs="TimesNewRoman"/>
                        </w:rPr>
                      </w:pPr>
                      <w:r>
                        <w:rPr>
                          <w:rFonts w:ascii="TimesNewRoman,Italic" w:hAnsi="TimesNewRoman,Italic" w:cs="TimesNewRoman,Italic"/>
                          <w:i/>
                          <w:iCs/>
                        </w:rPr>
                        <w:t xml:space="preserve">Since I went to school on Monday </w:t>
                      </w:r>
                      <w:r>
                        <w:rPr>
                          <w:rFonts w:ascii="TimesNewRoman" w:hAnsi="TimesNewRoman" w:cs="TimesNewRoman"/>
                        </w:rPr>
                        <w:t>= subordinate clause</w:t>
                      </w:r>
                    </w:p>
                    <w:p w14:paraId="2211B144" w14:textId="398803F5" w:rsidR="00A00799" w:rsidRDefault="00A00799" w:rsidP="00A00799">
                      <w:pPr>
                        <w:autoSpaceDE w:val="0"/>
                        <w:autoSpaceDN w:val="0"/>
                        <w:adjustRightInd w:val="0"/>
                        <w:rPr>
                          <w:rFonts w:ascii="TimesNewRoman" w:hAnsi="TimesNewRoman" w:cs="TimesNewRoman"/>
                        </w:rPr>
                      </w:pPr>
                      <w:r>
                        <w:rPr>
                          <w:rFonts w:ascii="TimesNewRoman" w:hAnsi="TimesNewRoman" w:cs="TimesNewRoman"/>
                        </w:rPr>
                        <w:t xml:space="preserve">We start with a sentence, and by adding a word we end up with less than a sentence. </w:t>
                      </w:r>
                      <w:r>
                        <w:rPr>
                          <w:rFonts w:ascii="TimesNewRoman,Italic" w:hAnsi="TimesNewRoman,Italic" w:cs="TimesNewRoman,Italic"/>
                          <w:i/>
                          <w:iCs/>
                        </w:rPr>
                        <w:t xml:space="preserve">Since I went to school on Monday </w:t>
                      </w:r>
                      <w:r>
                        <w:rPr>
                          <w:rFonts w:ascii="TimesNewRoman" w:hAnsi="TimesNewRoman" w:cs="TimesNewRoman"/>
                        </w:rPr>
                        <w:t>is not a complete thought, and it cannot stand by itself; it must be attached to another sentence.</w:t>
                      </w:r>
                    </w:p>
                    <w:p w14:paraId="1931AEF5" w14:textId="77777777" w:rsidR="00A00799" w:rsidRDefault="00A00799" w:rsidP="00722B9A">
                      <w:pPr>
                        <w:autoSpaceDE w:val="0"/>
                        <w:autoSpaceDN w:val="0"/>
                        <w:adjustRightInd w:val="0"/>
                        <w:rPr>
                          <w:rFonts w:ascii="TimesNewRoman" w:hAnsi="TimesNewRoman" w:cs="TimesNewRoman"/>
                        </w:rPr>
                      </w:pPr>
                    </w:p>
                    <w:p w14:paraId="27BE28D6" w14:textId="77777777" w:rsidR="00A00799" w:rsidRDefault="00A00799"/>
                  </w:txbxContent>
                </v:textbox>
                <w10:wrap type="through" anchorx="page" anchory="page"/>
              </v:shape>
            </w:pict>
          </mc:Fallback>
        </mc:AlternateContent>
      </w:r>
      <w:r>
        <w:rPr>
          <w:noProof/>
        </w:rPr>
        <mc:AlternateContent>
          <mc:Choice Requires="wps">
            <w:drawing>
              <wp:anchor distT="0" distB="0" distL="114300" distR="114300" simplePos="0" relativeHeight="251661392" behindDoc="0" locked="0" layoutInCell="1" allowOverlap="1" wp14:anchorId="137179F8" wp14:editId="72E98C37">
                <wp:simplePos x="0" y="0"/>
                <wp:positionH relativeFrom="page">
                  <wp:posOffset>4546600</wp:posOffset>
                </wp:positionH>
                <wp:positionV relativeFrom="page">
                  <wp:posOffset>7480300</wp:posOffset>
                </wp:positionV>
                <wp:extent cx="2705100" cy="1739900"/>
                <wp:effectExtent l="0" t="0" r="0" b="12700"/>
                <wp:wrapThrough wrapText="bothSides">
                  <wp:wrapPolygon edited="0">
                    <wp:start x="203" y="0"/>
                    <wp:lineTo x="203" y="21442"/>
                    <wp:lineTo x="21093" y="21442"/>
                    <wp:lineTo x="21093" y="0"/>
                    <wp:lineTo x="203" y="0"/>
                  </wp:wrapPolygon>
                </wp:wrapThrough>
                <wp:docPr id="284" name="Text Box 284"/>
                <wp:cNvGraphicFramePr/>
                <a:graphic xmlns:a="http://schemas.openxmlformats.org/drawingml/2006/main">
                  <a:graphicData uri="http://schemas.microsoft.com/office/word/2010/wordprocessingShape">
                    <wps:wsp>
                      <wps:cNvSpPr txBox="1"/>
                      <wps:spPr>
                        <a:xfrm>
                          <a:off x="0" y="0"/>
                          <a:ext cx="2705100" cy="1739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A33AE7" w14:textId="1D183B7D" w:rsidR="00A00799" w:rsidRPr="00A00799" w:rsidRDefault="00A00799">
                            <w:pPr>
                              <w:rPr>
                                <w:b/>
                              </w:rPr>
                            </w:pPr>
                            <w:r>
                              <w:t xml:space="preserve">Example A: </w:t>
                            </w:r>
                            <w:r>
                              <w:rPr>
                                <w:b/>
                              </w:rPr>
                              <w:t xml:space="preserve">Since I went to school on Monday, </w:t>
                            </w:r>
                            <w:r>
                              <w:t xml:space="preserve">I was able to take my English quiz. </w:t>
                            </w:r>
                            <w:r>
                              <w:rPr>
                                <w:b/>
                              </w:rPr>
                              <w:t>(SC, SV+)</w:t>
                            </w:r>
                          </w:p>
                          <w:p w14:paraId="77A3C397" w14:textId="45AEDF89" w:rsidR="00A00799" w:rsidRPr="00A00799" w:rsidRDefault="00A00799">
                            <w:r>
                              <w:t xml:space="preserve">Example B:  I was able to take my English quiz </w:t>
                            </w:r>
                            <w:r>
                              <w:rPr>
                                <w:b/>
                              </w:rPr>
                              <w:t>since I went to school on Monday. (SV+ 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4" o:spid="_x0000_s1027" type="#_x0000_t202" style="position:absolute;margin-left:358pt;margin-top:589pt;width:213pt;height:137pt;z-index:2516613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qwm9UCAAAi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" mv:complextextbox="1" filled="f" stroked="f">
                <v:textbox>
                  <w:txbxContent>
                    <w:p w14:paraId="34A33AE7" w14:textId="1D183B7D" w:rsidR="00A00799" w:rsidRPr="00A00799" w:rsidRDefault="00A00799">
                      <w:pPr>
                        <w:rPr>
                          <w:b/>
                        </w:rPr>
                      </w:pPr>
                      <w:r>
                        <w:t xml:space="preserve">Example A: </w:t>
                      </w:r>
                      <w:r>
                        <w:rPr>
                          <w:b/>
                        </w:rPr>
                        <w:t xml:space="preserve">Since I went to school on Monday, </w:t>
                      </w:r>
                      <w:r>
                        <w:t xml:space="preserve">I was able to take my English quiz. </w:t>
                      </w:r>
                      <w:r>
                        <w:rPr>
                          <w:b/>
                        </w:rPr>
                        <w:t>(SC, SV+)</w:t>
                      </w:r>
                    </w:p>
                    <w:p w14:paraId="77A3C397" w14:textId="45AEDF89" w:rsidR="00A00799" w:rsidRPr="00A00799" w:rsidRDefault="00A00799">
                      <w:r>
                        <w:t xml:space="preserve">Example B:  I was able to take my English quiz </w:t>
                      </w:r>
                      <w:r>
                        <w:rPr>
                          <w:b/>
                        </w:rPr>
                        <w:t>since I went to school on Monday. (SV+ SC)</w:t>
                      </w:r>
                    </w:p>
                  </w:txbxContent>
                </v:textbox>
                <w10:wrap type="through" anchorx="page" anchory="page"/>
              </v:shape>
            </w:pict>
          </mc:Fallback>
        </mc:AlternateContent>
      </w:r>
      <w:r w:rsidR="00722B9A">
        <w:rPr>
          <w:noProof/>
        </w:rPr>
        <w:drawing>
          <wp:anchor distT="0" distB="0" distL="118745" distR="118745" simplePos="0" relativeHeight="251658244" behindDoc="0" locked="0" layoutInCell="1" allowOverlap="1" wp14:anchorId="528F0443" wp14:editId="00F5853E">
            <wp:simplePos x="0" y="0"/>
            <wp:positionH relativeFrom="page">
              <wp:posOffset>1549400</wp:posOffset>
            </wp:positionH>
            <wp:positionV relativeFrom="page">
              <wp:posOffset>2844800</wp:posOffset>
            </wp:positionV>
            <wp:extent cx="1714500" cy="1535430"/>
            <wp:effectExtent l="152400" t="152400" r="165100" b="191770"/>
            <wp:wrapTight wrapText="bothSides">
              <wp:wrapPolygon edited="0">
                <wp:start x="-960" y="-2144"/>
                <wp:lineTo x="-1920" y="-1429"/>
                <wp:lineTo x="-1920" y="21439"/>
                <wp:lineTo x="-1280" y="23940"/>
                <wp:lineTo x="22720" y="23940"/>
                <wp:lineTo x="23360" y="21439"/>
                <wp:lineTo x="23360" y="4288"/>
                <wp:lineTo x="22400" y="-1072"/>
                <wp:lineTo x="22400" y="-2144"/>
                <wp:lineTo x="-960" y="-2144"/>
              </wp:wrapPolygon>
            </wp:wrapTight>
            <wp:docPr id="2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6" descr=":simple images:CB004826.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714500" cy="15354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D46A4">
        <w:rPr>
          <w:noProof/>
        </w:rPr>
        <mc:AlternateContent>
          <mc:Choice Requires="wps">
            <w:drawing>
              <wp:anchor distT="0" distB="0" distL="114300" distR="114300" simplePos="0" relativeHeight="251658229" behindDoc="0" locked="0" layoutInCell="1" allowOverlap="1" wp14:anchorId="4022AD27" wp14:editId="0D598B9C">
                <wp:simplePos x="0" y="0"/>
                <wp:positionH relativeFrom="page">
                  <wp:posOffset>4645025</wp:posOffset>
                </wp:positionH>
                <wp:positionV relativeFrom="page">
                  <wp:posOffset>1828800</wp:posOffset>
                </wp:positionV>
                <wp:extent cx="2743200" cy="5486400"/>
                <wp:effectExtent l="76200" t="50800" r="76200" b="101600"/>
                <wp:wrapNone/>
                <wp:docPr id="27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86400"/>
                        </a:xfrm>
                        <a:prstGeom prst="rect">
                          <a:avLst/>
                        </a:prstGeom>
                        <a:ln/>
                        <a:extLst/>
                      </wps:spPr>
                      <wps:style>
                        <a:lnRef idx="3">
                          <a:schemeClr val="lt1"/>
                        </a:lnRef>
                        <a:fillRef idx="1">
                          <a:schemeClr val="accent3"/>
                        </a:fillRef>
                        <a:effectRef idx="1">
                          <a:schemeClr val="accent3"/>
                        </a:effectRef>
                        <a:fontRef idx="minor">
                          <a:schemeClr val="lt1"/>
                        </a:fontRef>
                      </wps:style>
                      <wps:bodyPr rot="0" vert="horz" wrap="square" lIns="91440" tIns="91440" rIns="91440" bIns="91440" anchor="t" anchorCtr="0" upright="1">
                        <a:noAutofit/>
                      </wps:bodyPr>
                    </wps:wsp>
                  </a:graphicData>
                </a:graphic>
              </wp:anchor>
            </w:drawing>
          </mc:Choice>
          <mc:Fallback>
            <w:pict>
              <v:rect id="Rectangle 11" o:spid="_x0000_s1026" style="position:absolute;margin-left:365.75pt;margin-top:2in;width:3in;height:6in;z-index:25165822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" fillcolor="#969696 [3206]" strokecolor="white [3201]" strokeweight="3pt">
                <v:shadow on="t" opacity="24903f" mv:blur="40000f" origin=",.5" offset="0,20000emu"/>
                <v:textbox inset=",7.2pt,,7.2pt"/>
                <w10:wrap anchorx="page" anchory="page"/>
              </v:rect>
            </w:pict>
          </mc:Fallback>
        </mc:AlternateContent>
      </w:r>
      <w:r w:rsidR="000D46A4">
        <w:rPr>
          <w:noProof/>
        </w:rPr>
        <mc:AlternateContent>
          <mc:Choice Requires="wps">
            <w:drawing>
              <wp:anchor distT="0" distB="0" distL="114300" distR="114300" simplePos="0" relativeHeight="251659344" behindDoc="0" locked="0" layoutInCell="1" allowOverlap="1" wp14:anchorId="3F4D9C5D" wp14:editId="5A183B67">
                <wp:simplePos x="0" y="0"/>
                <wp:positionH relativeFrom="page">
                  <wp:posOffset>4752975</wp:posOffset>
                </wp:positionH>
                <wp:positionV relativeFrom="page">
                  <wp:posOffset>2844800</wp:posOffset>
                </wp:positionV>
                <wp:extent cx="2381250" cy="4356100"/>
                <wp:effectExtent l="0" t="0" r="0" b="12700"/>
                <wp:wrapThrough wrapText="bothSides">
                  <wp:wrapPolygon edited="0">
                    <wp:start x="230" y="0"/>
                    <wp:lineTo x="230" y="21537"/>
                    <wp:lineTo x="21197" y="21537"/>
                    <wp:lineTo x="21197" y="0"/>
                    <wp:lineTo x="230" y="0"/>
                  </wp:wrapPolygon>
                </wp:wrapThrough>
                <wp:docPr id="282" name="Text Box 282"/>
                <wp:cNvGraphicFramePr/>
                <a:graphic xmlns:a="http://schemas.openxmlformats.org/drawingml/2006/main">
                  <a:graphicData uri="http://schemas.microsoft.com/office/word/2010/wordprocessingShape">
                    <wps:wsp>
                      <wps:cNvSpPr txBox="1"/>
                      <wps:spPr>
                        <a:xfrm>
                          <a:off x="0" y="0"/>
                          <a:ext cx="2381250" cy="4356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EF07CFA" w14:textId="77777777" w:rsidR="00A00799" w:rsidRDefault="00A00799" w:rsidP="004D66B2">
                            <w:r>
                              <w:t xml:space="preserve">After                         </w:t>
                            </w:r>
                            <w:r>
                              <w:tab/>
                              <w:t>So that</w:t>
                            </w:r>
                          </w:p>
                          <w:p w14:paraId="3AF73ACB" w14:textId="77777777" w:rsidR="00A00799" w:rsidRDefault="00A00799">
                            <w:r>
                              <w:t>Although</w:t>
                            </w:r>
                            <w:r>
                              <w:tab/>
                              <w:t xml:space="preserve">            Though</w:t>
                            </w:r>
                          </w:p>
                          <w:p w14:paraId="39974B86" w14:textId="77777777" w:rsidR="00A00799" w:rsidRDefault="00A00799">
                            <w:r>
                              <w:t>As</w:t>
                            </w:r>
                            <w:r>
                              <w:tab/>
                            </w:r>
                            <w:r>
                              <w:tab/>
                            </w:r>
                            <w:r>
                              <w:tab/>
                              <w:t>Unless</w:t>
                            </w:r>
                          </w:p>
                          <w:p w14:paraId="7C391BFB" w14:textId="77777777" w:rsidR="00A00799" w:rsidRDefault="00A00799">
                            <w:r>
                              <w:t xml:space="preserve">As soon as                 </w:t>
                            </w:r>
                            <w:proofErr w:type="gramStart"/>
                            <w:r>
                              <w:t>Until</w:t>
                            </w:r>
                            <w:proofErr w:type="gramEnd"/>
                          </w:p>
                          <w:p w14:paraId="35F37740" w14:textId="77777777" w:rsidR="00A00799" w:rsidRDefault="00A00799">
                            <w:r>
                              <w:t>Because                      When</w:t>
                            </w:r>
                          </w:p>
                          <w:p w14:paraId="5832B0E2" w14:textId="77777777" w:rsidR="00A00799" w:rsidRDefault="00A00799">
                            <w:r>
                              <w:t>Before                         Whenever</w:t>
                            </w:r>
                          </w:p>
                          <w:p w14:paraId="2BB8B7C1" w14:textId="77777777" w:rsidR="00A00799" w:rsidRDefault="00A00799">
                            <w:r>
                              <w:t>Even though              Whereas</w:t>
                            </w:r>
                          </w:p>
                          <w:p w14:paraId="686E1EEF" w14:textId="77777777" w:rsidR="00A00799" w:rsidRDefault="00A00799">
                            <w:r>
                              <w:t>If                                  While</w:t>
                            </w:r>
                          </w:p>
                          <w:p w14:paraId="63A59D06" w14:textId="77777777" w:rsidR="00A00799" w:rsidRDefault="00A00799">
                            <w:r>
                              <w:t>Since</w:t>
                            </w:r>
                          </w:p>
                          <w:p w14:paraId="6385E617" w14:textId="77777777" w:rsidR="00A00799" w:rsidRPr="000D46A4" w:rsidRDefault="00A00799" w:rsidP="000D46A4">
                            <w:pPr>
                              <w:jc w:val="center"/>
                              <w:rPr>
                                <w:color w:val="F8F8F8" w:themeColor="background2"/>
                              </w:rPr>
                            </w:pPr>
                            <w:r w:rsidRPr="000D46A4">
                              <w:rPr>
                                <w:color w:val="F8F8F8" w:themeColor="background2"/>
                              </w:rPr>
                              <w:t xml:space="preserve">When these words start a clause, they CANNOT </w:t>
                            </w:r>
                            <w:proofErr w:type="gramStart"/>
                            <w:r w:rsidRPr="000D46A4">
                              <w:rPr>
                                <w:color w:val="F8F8F8" w:themeColor="background2"/>
                              </w:rPr>
                              <w:t>stand alone</w:t>
                            </w:r>
                            <w:proofErr w:type="gramEnd"/>
                            <w:r w:rsidRPr="000D46A4">
                              <w:rPr>
                                <w:color w:val="F8F8F8" w:themeColor="background2"/>
                              </w:rPr>
                              <w:t>. Honestly. Try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2" o:spid="_x0000_s1028" type="#_x0000_t202" style="position:absolute;margin-left:374.25pt;margin-top:224pt;width:187.5pt;height:343pt;z-index:2516593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" mv:complextextbox="1" filled="f" stroked="f">
                <v:textbox>
                  <w:txbxContent>
                    <w:p w14:paraId="0EF07CFA" w14:textId="77777777" w:rsidR="00A00799" w:rsidRDefault="00A00799" w:rsidP="004D66B2">
                      <w:r>
                        <w:t xml:space="preserve">After                         </w:t>
                      </w:r>
                      <w:r>
                        <w:tab/>
                        <w:t>So that</w:t>
                      </w:r>
                    </w:p>
                    <w:p w14:paraId="3AF73ACB" w14:textId="77777777" w:rsidR="00A00799" w:rsidRDefault="00A00799">
                      <w:r>
                        <w:t>Although</w:t>
                      </w:r>
                      <w:r>
                        <w:tab/>
                        <w:t xml:space="preserve">            Though</w:t>
                      </w:r>
                    </w:p>
                    <w:p w14:paraId="39974B86" w14:textId="77777777" w:rsidR="00A00799" w:rsidRDefault="00A00799">
                      <w:r>
                        <w:t>As</w:t>
                      </w:r>
                      <w:r>
                        <w:tab/>
                      </w:r>
                      <w:r>
                        <w:tab/>
                      </w:r>
                      <w:r>
                        <w:tab/>
                        <w:t>Unless</w:t>
                      </w:r>
                    </w:p>
                    <w:p w14:paraId="7C391BFB" w14:textId="77777777" w:rsidR="00A00799" w:rsidRDefault="00A00799">
                      <w:r>
                        <w:t xml:space="preserve">As soon as                 </w:t>
                      </w:r>
                      <w:proofErr w:type="gramStart"/>
                      <w:r>
                        <w:t>Until</w:t>
                      </w:r>
                      <w:proofErr w:type="gramEnd"/>
                    </w:p>
                    <w:p w14:paraId="35F37740" w14:textId="77777777" w:rsidR="00A00799" w:rsidRDefault="00A00799">
                      <w:r>
                        <w:t>Because                      When</w:t>
                      </w:r>
                    </w:p>
                    <w:p w14:paraId="5832B0E2" w14:textId="77777777" w:rsidR="00A00799" w:rsidRDefault="00A00799">
                      <w:r>
                        <w:t>Before                         Whenever</w:t>
                      </w:r>
                    </w:p>
                    <w:p w14:paraId="2BB8B7C1" w14:textId="77777777" w:rsidR="00A00799" w:rsidRDefault="00A00799">
                      <w:r>
                        <w:t>Even though              Whereas</w:t>
                      </w:r>
                    </w:p>
                    <w:p w14:paraId="686E1EEF" w14:textId="77777777" w:rsidR="00A00799" w:rsidRDefault="00A00799">
                      <w:r>
                        <w:t>If                                  While</w:t>
                      </w:r>
                    </w:p>
                    <w:p w14:paraId="63A59D06" w14:textId="77777777" w:rsidR="00A00799" w:rsidRDefault="00A00799">
                      <w:r>
                        <w:t>Since</w:t>
                      </w:r>
                    </w:p>
                    <w:p w14:paraId="6385E617" w14:textId="77777777" w:rsidR="00A00799" w:rsidRPr="000D46A4" w:rsidRDefault="00A00799" w:rsidP="000D46A4">
                      <w:pPr>
                        <w:jc w:val="center"/>
                        <w:rPr>
                          <w:color w:val="F8F8F8" w:themeColor="background2"/>
                        </w:rPr>
                      </w:pPr>
                      <w:r w:rsidRPr="000D46A4">
                        <w:rPr>
                          <w:color w:val="F8F8F8" w:themeColor="background2"/>
                        </w:rPr>
                        <w:t xml:space="preserve">When these words start a clause, they CANNOT </w:t>
                      </w:r>
                      <w:proofErr w:type="gramStart"/>
                      <w:r w:rsidRPr="000D46A4">
                        <w:rPr>
                          <w:color w:val="F8F8F8" w:themeColor="background2"/>
                        </w:rPr>
                        <w:t>stand alone</w:t>
                      </w:r>
                      <w:proofErr w:type="gramEnd"/>
                      <w:r w:rsidRPr="000D46A4">
                        <w:rPr>
                          <w:color w:val="F8F8F8" w:themeColor="background2"/>
                        </w:rPr>
                        <w:t>. Honestly. Try it!</w:t>
                      </w:r>
                    </w:p>
                  </w:txbxContent>
                </v:textbox>
                <w10:wrap type="through" anchorx="page" anchory="page"/>
              </v:shape>
            </w:pict>
          </mc:Fallback>
        </mc:AlternateContent>
      </w:r>
      <w:r w:rsidR="004D66B2">
        <w:rPr>
          <w:noProof/>
        </w:rPr>
        <mc:AlternateContent>
          <mc:Choice Requires="wps">
            <w:drawing>
              <wp:anchor distT="0" distB="0" distL="114300" distR="114300" simplePos="0" relativeHeight="251658269" behindDoc="0" locked="0" layoutInCell="1" allowOverlap="1" wp14:anchorId="3BE5351C" wp14:editId="63333CAD">
                <wp:simplePos x="0" y="0"/>
                <wp:positionH relativeFrom="page">
                  <wp:posOffset>457200</wp:posOffset>
                </wp:positionH>
                <wp:positionV relativeFrom="page">
                  <wp:posOffset>2514600</wp:posOffset>
                </wp:positionV>
                <wp:extent cx="3886200" cy="361950"/>
                <wp:effectExtent l="0" t="0" r="0" b="19050"/>
                <wp:wrapTight wrapText="bothSides">
                  <wp:wrapPolygon edited="0">
                    <wp:start x="0" y="0"/>
                    <wp:lineTo x="0" y="21221"/>
                    <wp:lineTo x="21459" y="21221"/>
                    <wp:lineTo x="21459" y="0"/>
                    <wp:lineTo x="0" y="0"/>
                  </wp:wrapPolygon>
                </wp:wrapTight>
                <wp:docPr id="25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F11C368" w14:textId="77777777" w:rsidR="00A00799" w:rsidRDefault="00A00799" w:rsidP="000D46A4">
                            <w:pPr>
                              <w:pStyle w:val="Heading5"/>
                            </w:pPr>
                            <w:r>
                              <w:t>All you need to do is create a complex sentence!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9" type="#_x0000_t202" style="position:absolute;margin-left:36pt;margin-top:198pt;width:306pt;height:28.5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" filled="f" stroked="f">
                <v:textbox inset="0,0,0,0">
                  <w:txbxContent>
                    <w:p w14:paraId="5F11C368" w14:textId="77777777" w:rsidR="00A00799" w:rsidRDefault="00A00799" w:rsidP="000D46A4">
                      <w:pPr>
                        <w:pStyle w:val="Heading5"/>
                      </w:pPr>
                      <w:r>
                        <w:t>All you need to do is create a complex sentence!</w:t>
                      </w:r>
                    </w:p>
                  </w:txbxContent>
                </v:textbox>
                <w10:wrap type="tight" anchorx="page" anchory="page"/>
              </v:shape>
            </w:pict>
          </mc:Fallback>
        </mc:AlternateContent>
      </w:r>
      <w:r w:rsidR="004D66B2">
        <w:rPr>
          <w:noProof/>
        </w:rPr>
        <mc:AlternateContent>
          <mc:Choice Requires="wps">
            <w:drawing>
              <wp:anchor distT="0" distB="0" distL="114300" distR="114300" simplePos="0" relativeHeight="251658268" behindDoc="0" locked="0" layoutInCell="1" allowOverlap="1" wp14:anchorId="3FAB99F4" wp14:editId="353E0F11">
                <wp:simplePos x="0" y="0"/>
                <wp:positionH relativeFrom="page">
                  <wp:posOffset>469900</wp:posOffset>
                </wp:positionH>
                <wp:positionV relativeFrom="page">
                  <wp:posOffset>1790700</wp:posOffset>
                </wp:positionV>
                <wp:extent cx="3886200" cy="647700"/>
                <wp:effectExtent l="0" t="0" r="25400" b="38100"/>
                <wp:wrapTight wrapText="bothSides">
                  <wp:wrapPolygon edited="0">
                    <wp:start x="0" y="0"/>
                    <wp:lineTo x="0" y="22024"/>
                    <wp:lineTo x="21600" y="22024"/>
                    <wp:lineTo x="21600"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47700"/>
                        </a:xfrm>
                        <a:prstGeom prst="rect">
                          <a:avLst/>
                        </a:prstGeom>
                        <a:ln/>
                        <a:extLst>
                          <a:ext uri="{FAA26D3D-D897-4be2-8F04-BA451C77F1D7}">
                            <ma14:placeholder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1182D6F7" w14:textId="77777777" w:rsidR="00A00799" w:rsidRPr="004D66B2" w:rsidRDefault="00A00799" w:rsidP="000D46A4">
                            <w:pPr>
                              <w:pStyle w:val="Heading1"/>
                              <w:rPr>
                                <w:color w:val="595959" w:themeColor="text2" w:themeTint="A6"/>
                                <w:sz w:val="40"/>
                                <w:szCs w:val="40"/>
                              </w:rPr>
                            </w:pPr>
                            <w:r w:rsidRPr="004D66B2">
                              <w:rPr>
                                <w:color w:val="595959" w:themeColor="text2" w:themeTint="A6"/>
                                <w:sz w:val="40"/>
                                <w:szCs w:val="40"/>
                              </w:rPr>
                              <w:t>How can I help a dependent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0" type="#_x0000_t202" style="position:absolute;margin-left:37pt;margin-top:141pt;width:306pt;height:51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" fillcolor="white [3201]" strokecolor="#ddd [3204]" strokeweight="2pt">
                <v:textbox inset="0,0,0,0">
                  <w:txbxContent>
                    <w:p w14:paraId="1182D6F7" w14:textId="77777777" w:rsidR="00A00799" w:rsidRPr="004D66B2" w:rsidRDefault="00A00799" w:rsidP="000D46A4">
                      <w:pPr>
                        <w:pStyle w:val="Heading1"/>
                        <w:rPr>
                          <w:color w:val="595959" w:themeColor="text2" w:themeTint="A6"/>
                          <w:sz w:val="40"/>
                          <w:szCs w:val="40"/>
                        </w:rPr>
                      </w:pPr>
                      <w:r w:rsidRPr="004D66B2">
                        <w:rPr>
                          <w:color w:val="595959" w:themeColor="text2" w:themeTint="A6"/>
                          <w:sz w:val="40"/>
                          <w:szCs w:val="40"/>
                        </w:rPr>
                        <w:t>How can I help a dependent clause?</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6" behindDoc="0" locked="0" layoutInCell="1" allowOverlap="1" wp14:anchorId="28D4C875" wp14:editId="061AFCB6">
                <wp:simplePos x="0" y="0"/>
                <wp:positionH relativeFrom="page">
                  <wp:posOffset>4743450</wp:posOffset>
                </wp:positionH>
                <wp:positionV relativeFrom="page">
                  <wp:posOffset>2438400</wp:posOffset>
                </wp:positionV>
                <wp:extent cx="2377440" cy="274320"/>
                <wp:effectExtent l="0" t="0" r="10160" b="5080"/>
                <wp:wrapTight wrapText="bothSides">
                  <wp:wrapPolygon edited="0">
                    <wp:start x="0" y="0"/>
                    <wp:lineTo x="0" y="20000"/>
                    <wp:lineTo x="21462" y="20000"/>
                    <wp:lineTo x="21462" y="0"/>
                    <wp:lineTo x="0" y="0"/>
                  </wp:wrapPolygon>
                </wp:wrapTight>
                <wp:docPr id="26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6762F2C" w14:textId="77777777" w:rsidR="00A00799" w:rsidRDefault="00A00799" w:rsidP="000D46A4">
                            <w:pPr>
                              <w:pStyle w:val="Heading4"/>
                            </w:pPr>
                            <w:r>
                              <w:t>SV+SC or SC, 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1" type="#_x0000_t202" style="position:absolute;margin-left:373.5pt;margin-top:192pt;width:187.2pt;height:21.6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" filled="f" stroked="f">
                <v:textbox inset="0,0,0,0">
                  <w:txbxContent>
                    <w:p w14:paraId="76762F2C" w14:textId="77777777" w:rsidR="00A00799" w:rsidRDefault="00A00799" w:rsidP="000D46A4">
                      <w:pPr>
                        <w:pStyle w:val="Heading4"/>
                      </w:pPr>
                      <w:r>
                        <w:t>SV+SC or SC, SV+</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5" behindDoc="0" locked="0" layoutInCell="1" allowOverlap="1" wp14:anchorId="545D7B2D" wp14:editId="214B5BDE">
                <wp:simplePos x="0" y="0"/>
                <wp:positionH relativeFrom="page">
                  <wp:posOffset>4743450</wp:posOffset>
                </wp:positionH>
                <wp:positionV relativeFrom="page">
                  <wp:posOffset>2032000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AD64980" w14:textId="77777777" w:rsidR="00A00799" w:rsidRPr="004D66B2" w:rsidRDefault="00A00799" w:rsidP="000D46A4">
                            <w:pPr>
                              <w:pStyle w:val="Heading3"/>
                              <w:rPr>
                                <w:sz w:val="20"/>
                                <w:szCs w:val="20"/>
                              </w:rPr>
                            </w:pPr>
                            <w:r w:rsidRPr="004D66B2">
                              <w:rPr>
                                <w:sz w:val="20"/>
                                <w:szCs w:val="20"/>
                              </w:rPr>
                              <w:t xml:space="preserve">Common Subordinating </w:t>
                            </w:r>
                            <w:r>
                              <w:rPr>
                                <w:sz w:val="20"/>
                                <w:szCs w:val="20"/>
                              </w:rPr>
                              <w:t>Conjunctions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2" type="#_x0000_t202" style="position:absolute;margin-left:373.5pt;margin-top:160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" filled="f" stroked="f">
                <v:textbox inset="0,0,0,0">
                  <w:txbxContent>
                    <w:p w14:paraId="2AD64980" w14:textId="77777777" w:rsidR="00A00799" w:rsidRPr="004D66B2" w:rsidRDefault="00A00799" w:rsidP="000D46A4">
                      <w:pPr>
                        <w:pStyle w:val="Heading3"/>
                        <w:rPr>
                          <w:sz w:val="20"/>
                          <w:szCs w:val="20"/>
                        </w:rPr>
                      </w:pPr>
                      <w:r w:rsidRPr="004D66B2">
                        <w:rPr>
                          <w:sz w:val="20"/>
                          <w:szCs w:val="20"/>
                        </w:rPr>
                        <w:t xml:space="preserve">Common Subordinating </w:t>
                      </w:r>
                      <w:r>
                        <w:rPr>
                          <w:sz w:val="20"/>
                          <w:szCs w:val="20"/>
                        </w:rPr>
                        <w:t>Conjunctions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60" behindDoc="0" locked="0" layoutInCell="1" allowOverlap="1" wp14:anchorId="63102A6A" wp14:editId="7E380B62">
                <wp:simplePos x="0" y="0"/>
                <wp:positionH relativeFrom="page">
                  <wp:posOffset>457200</wp:posOffset>
                </wp:positionH>
                <wp:positionV relativeFrom="page">
                  <wp:posOffset>1671320</wp:posOffset>
                </wp:positionV>
                <wp:extent cx="6858000" cy="0"/>
                <wp:effectExtent l="25400" t="20320" r="38100" b="4318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I2b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2XV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" strokecolor="#f8f8f8 [3214]" strokeweight="3pt">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67" behindDoc="0" locked="0" layoutInCell="1" allowOverlap="1" wp14:anchorId="47199780" wp14:editId="3BD5EEBB">
                <wp:simplePos x="0" y="0"/>
                <wp:positionH relativeFrom="page">
                  <wp:posOffset>457200</wp:posOffset>
                </wp:positionH>
                <wp:positionV relativeFrom="page">
                  <wp:posOffset>730250</wp:posOffset>
                </wp:positionV>
                <wp:extent cx="6858000" cy="960120"/>
                <wp:effectExtent l="0" t="0" r="0" b="5080"/>
                <wp:wrapTight wrapText="bothSides">
                  <wp:wrapPolygon edited="0">
                    <wp:start x="0" y="0"/>
                    <wp:lineTo x="0" y="21143"/>
                    <wp:lineTo x="21520" y="21143"/>
                    <wp:lineTo x="2152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2D1F421" w14:textId="77777777" w:rsidR="00A00799" w:rsidRPr="004D66B2" w:rsidRDefault="00A00799" w:rsidP="000D46A4">
                            <w:pPr>
                              <w:pStyle w:val="Title"/>
                              <w:rPr>
                                <w:sz w:val="96"/>
                                <w:szCs w:val="96"/>
                              </w:rPr>
                            </w:pPr>
                            <w:r w:rsidRPr="004D66B2">
                              <w:rPr>
                                <w:sz w:val="96"/>
                                <w:szCs w:val="96"/>
                              </w:rPr>
                              <w:t>COMPLE</w:t>
                            </w:r>
                            <w:r>
                              <w:rPr>
                                <w:sz w:val="96"/>
                                <w:szCs w:val="96"/>
                              </w:rPr>
                              <w:t>X SENTENCES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3" type="#_x0000_t202" style="position:absolute;margin-left:36pt;margin-top:57.5pt;width:540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" filled="f" stroked="f">
                <v:textbox inset="0,0,0,0">
                  <w:txbxContent>
                    <w:p w14:paraId="02D1F421" w14:textId="77777777" w:rsidR="00A00799" w:rsidRPr="004D66B2" w:rsidRDefault="00A00799" w:rsidP="000D46A4">
                      <w:pPr>
                        <w:pStyle w:val="Title"/>
                        <w:rPr>
                          <w:sz w:val="96"/>
                          <w:szCs w:val="96"/>
                        </w:rPr>
                      </w:pPr>
                      <w:r w:rsidRPr="004D66B2">
                        <w:rPr>
                          <w:sz w:val="96"/>
                          <w:szCs w:val="96"/>
                        </w:rPr>
                        <w:t>COMPLE</w:t>
                      </w:r>
                      <w:r>
                        <w:rPr>
                          <w:sz w:val="96"/>
                          <w:szCs w:val="96"/>
                        </w:rPr>
                        <w:t>X SENTENCES</w:t>
                      </w:r>
                    </w:p>
                  </w:txbxContent>
                </v:textbox>
                <w10:wrap type="tight" anchorx="page" anchory="page"/>
              </v:shape>
            </w:pict>
          </mc:Fallback>
        </mc:AlternateContent>
      </w:r>
      <w:r w:rsidR="00DE5A27">
        <w:br w:type="page"/>
      </w:r>
      <w:r w:rsidR="00772ABE">
        <w:rPr>
          <w:noProof/>
        </w:rPr>
        <w:lastRenderedPageBreak/>
        <w:drawing>
          <wp:anchor distT="0" distB="0" distL="118745" distR="118745" simplePos="0" relativeHeight="251658261" behindDoc="0" locked="0" layoutInCell="1" allowOverlap="1" wp14:anchorId="0D50C0C0" wp14:editId="38F26173">
            <wp:simplePos x="0" y="0"/>
            <wp:positionH relativeFrom="page">
              <wp:posOffset>457200</wp:posOffset>
            </wp:positionH>
            <wp:positionV relativeFrom="page">
              <wp:posOffset>6296660</wp:posOffset>
            </wp:positionV>
            <wp:extent cx="3246120" cy="2065655"/>
            <wp:effectExtent l="0" t="0" r="5080" b="0"/>
            <wp:wrapTight wrapText="bothSides">
              <wp:wrapPolygon edited="0">
                <wp:start x="1014" y="0"/>
                <wp:lineTo x="0" y="1594"/>
                <wp:lineTo x="0" y="19654"/>
                <wp:lineTo x="1014" y="21248"/>
                <wp:lineTo x="20451" y="21248"/>
                <wp:lineTo x="21465" y="19654"/>
                <wp:lineTo x="21465" y="1594"/>
                <wp:lineTo x="20451" y="0"/>
                <wp:lineTo x="1014" y="0"/>
              </wp:wrapPolygon>
            </wp:wrapTight>
            <wp:docPr id="26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 2" descr=":simple images:42-15725604.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246120" cy="2065655"/>
                    </a:xfrm>
                    <a:prstGeom prst="roundRect">
                      <a:avLst/>
                    </a:prstGeom>
                    <a:noFill/>
                    <a:ln w="9525">
                      <a:noFill/>
                      <a:miter lim="800000"/>
                      <a:headEnd/>
                      <a:tailEnd/>
                    </a:ln>
                    <a:effectLst/>
                  </pic:spPr>
                </pic:pic>
              </a:graphicData>
            </a:graphic>
            <wp14:sizeRelV relativeFrom="margin">
              <wp14:pctHeight>0</wp14:pctHeight>
            </wp14:sizeRelV>
          </wp:anchor>
        </w:drawing>
      </w:r>
      <w:r w:rsidR="00772ABE">
        <w:rPr>
          <w:noProof/>
        </w:rPr>
        <w:drawing>
          <wp:anchor distT="0" distB="0" distL="118745" distR="118745" simplePos="0" relativeHeight="251658262" behindDoc="0" locked="0" layoutInCell="1" allowOverlap="1" wp14:anchorId="4138FDC3" wp14:editId="1300E3D7">
            <wp:simplePos x="0" y="0"/>
            <wp:positionH relativeFrom="page">
              <wp:posOffset>5240020</wp:posOffset>
            </wp:positionH>
            <wp:positionV relativeFrom="page">
              <wp:posOffset>1384300</wp:posOffset>
            </wp:positionV>
            <wp:extent cx="1508760" cy="1676400"/>
            <wp:effectExtent l="0" t="0" r="0" b="0"/>
            <wp:wrapTight wrapText="bothSides">
              <wp:wrapPolygon edited="0">
                <wp:start x="1091" y="0"/>
                <wp:lineTo x="0" y="982"/>
                <wp:lineTo x="0" y="19964"/>
                <wp:lineTo x="1091" y="21273"/>
                <wp:lineTo x="20000" y="21273"/>
                <wp:lineTo x="21091" y="19964"/>
                <wp:lineTo x="21091" y="982"/>
                <wp:lineTo x="20000" y="0"/>
                <wp:lineTo x="1091" y="0"/>
              </wp:wrapPolygon>
            </wp:wrapTight>
            <wp:docPr id="26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4" descr=":simple images:42-16022523.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08760" cy="1676400"/>
                    </a:xfrm>
                    <a:prstGeom prst="roundRect">
                      <a:avLst/>
                    </a:prstGeom>
                    <a:noFill/>
                    <a:ln w="9525">
                      <a:noFill/>
                      <a:miter lim="800000"/>
                      <a:headEnd/>
                      <a:tailEnd/>
                    </a:ln>
                    <a:effectLst/>
                  </pic:spPr>
                </pic:pic>
              </a:graphicData>
            </a:graphic>
            <wp14:sizeRelH relativeFrom="margin">
              <wp14:pctWidth>0</wp14:pctWidth>
            </wp14:sizeRelH>
          </wp:anchor>
        </w:drawing>
      </w:r>
      <w:r w:rsidR="00772ABE">
        <w:rPr>
          <w:noProof/>
        </w:rPr>
        <mc:AlternateContent>
          <mc:Choice Requires="wps">
            <w:drawing>
              <wp:anchor distT="0" distB="0" distL="114300" distR="114300" simplePos="0" relativeHeight="251662416" behindDoc="0" locked="0" layoutInCell="1" allowOverlap="1" wp14:anchorId="73CF910C" wp14:editId="2AAFC19A">
                <wp:simplePos x="0" y="0"/>
                <wp:positionH relativeFrom="page">
                  <wp:posOffset>609600</wp:posOffset>
                </wp:positionH>
                <wp:positionV relativeFrom="page">
                  <wp:posOffset>1651000</wp:posOffset>
                </wp:positionV>
                <wp:extent cx="4318000" cy="3689985"/>
                <wp:effectExtent l="0" t="0" r="0" b="0"/>
                <wp:wrapThrough wrapText="bothSides">
                  <wp:wrapPolygon edited="0">
                    <wp:start x="127" y="0"/>
                    <wp:lineTo x="127" y="21410"/>
                    <wp:lineTo x="21346" y="21410"/>
                    <wp:lineTo x="21346" y="0"/>
                    <wp:lineTo x="127" y="0"/>
                  </wp:wrapPolygon>
                </wp:wrapThrough>
                <wp:docPr id="285" name="Text Box 285"/>
                <wp:cNvGraphicFramePr/>
                <a:graphic xmlns:a="http://schemas.openxmlformats.org/drawingml/2006/main">
                  <a:graphicData uri="http://schemas.microsoft.com/office/word/2010/wordprocessingShape">
                    <wps:wsp>
                      <wps:cNvSpPr txBox="1"/>
                      <wps:spPr>
                        <a:xfrm>
                          <a:off x="0" y="0"/>
                          <a:ext cx="4318000" cy="36899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C9C9D62" w14:textId="74E6D5B2" w:rsidR="00772ABE" w:rsidRDefault="00772ABE">
                            <w:r>
                              <w:t>Ex: The Ramblers won their football game.</w:t>
                            </w:r>
                          </w:p>
                          <w:p w14:paraId="1FBEC70C" w14:textId="7C55C71D" w:rsidR="00772ABE" w:rsidRDefault="00772ABE">
                            <w:pPr>
                              <w:rPr>
                                <w:i/>
                              </w:rPr>
                            </w:pPr>
                            <w:r>
                              <w:rPr>
                                <w:i/>
                              </w:rPr>
                              <w:t>Since the Ramblers won their football game, they will be going to the playoffs.</w:t>
                            </w:r>
                          </w:p>
                          <w:p w14:paraId="56A112A9" w14:textId="77777777" w:rsidR="00772ABE" w:rsidRDefault="00772ABE"/>
                          <w:p w14:paraId="01C4AF0E" w14:textId="1E474FC5" w:rsidR="00772ABE" w:rsidRDefault="00772ABE" w:rsidP="00772ABE">
                            <w:pPr>
                              <w:pStyle w:val="ListParagraph"/>
                              <w:numPr>
                                <w:ilvl w:val="0"/>
                                <w:numId w:val="12"/>
                              </w:numPr>
                            </w:pPr>
                            <w:r>
                              <w:t>English is my favorite subject.</w:t>
                            </w:r>
                          </w:p>
                          <w:p w14:paraId="717C67F3" w14:textId="77777777" w:rsidR="00772ABE" w:rsidRDefault="00772ABE" w:rsidP="00772ABE"/>
                          <w:p w14:paraId="6B524E91" w14:textId="77777777" w:rsidR="00772ABE" w:rsidRDefault="00772ABE" w:rsidP="00772ABE"/>
                          <w:p w14:paraId="4F9CEFFC" w14:textId="18284A67" w:rsidR="00772ABE" w:rsidRDefault="00772ABE" w:rsidP="00772ABE">
                            <w:pPr>
                              <w:pStyle w:val="ListParagraph"/>
                              <w:numPr>
                                <w:ilvl w:val="0"/>
                                <w:numId w:val="12"/>
                              </w:numPr>
                            </w:pPr>
                            <w:r>
                              <w:t>I will be successful in school this year.</w:t>
                            </w:r>
                          </w:p>
                          <w:p w14:paraId="2FBC5489" w14:textId="77777777" w:rsidR="00772ABE" w:rsidRDefault="00772ABE" w:rsidP="00772ABE"/>
                          <w:p w14:paraId="7CF80C4B" w14:textId="77777777" w:rsidR="00772ABE" w:rsidRDefault="00772ABE" w:rsidP="00772ABE"/>
                          <w:p w14:paraId="40CE148F" w14:textId="226C5A89" w:rsidR="00772ABE" w:rsidRDefault="00772ABE" w:rsidP="00772ABE">
                            <w:pPr>
                              <w:pStyle w:val="ListParagraph"/>
                              <w:numPr>
                                <w:ilvl w:val="0"/>
                                <w:numId w:val="12"/>
                              </w:numPr>
                            </w:pPr>
                            <w:r>
                              <w:t>I ran out of laundry detergent.</w:t>
                            </w:r>
                          </w:p>
                          <w:p w14:paraId="7EF89B57" w14:textId="77777777" w:rsidR="00772ABE" w:rsidRPr="00772ABE" w:rsidRDefault="00772ABE" w:rsidP="00772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5" o:spid="_x0000_s1034" type="#_x0000_t202" style="position:absolute;margin-left:48pt;margin-top:130pt;width:340pt;height:290.55pt;z-index:251662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O/pNYCAAAi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" mv:complextextbox="1" filled="f" stroked="f">
                <v:textbox>
                  <w:txbxContent>
                    <w:p w14:paraId="7C9C9D62" w14:textId="74E6D5B2" w:rsidR="00772ABE" w:rsidRDefault="00772ABE">
                      <w:r>
                        <w:t>Ex: The Ramblers won their football game.</w:t>
                      </w:r>
                    </w:p>
                    <w:p w14:paraId="1FBEC70C" w14:textId="7C55C71D" w:rsidR="00772ABE" w:rsidRDefault="00772ABE">
                      <w:pPr>
                        <w:rPr>
                          <w:i/>
                        </w:rPr>
                      </w:pPr>
                      <w:r>
                        <w:rPr>
                          <w:i/>
                        </w:rPr>
                        <w:t>Since the Ramblers won their football game, they will be going to the playoffs.</w:t>
                      </w:r>
                    </w:p>
                    <w:p w14:paraId="56A112A9" w14:textId="77777777" w:rsidR="00772ABE" w:rsidRDefault="00772ABE"/>
                    <w:p w14:paraId="01C4AF0E" w14:textId="1E474FC5" w:rsidR="00772ABE" w:rsidRDefault="00772ABE" w:rsidP="00772ABE">
                      <w:pPr>
                        <w:pStyle w:val="ListParagraph"/>
                        <w:numPr>
                          <w:ilvl w:val="0"/>
                          <w:numId w:val="12"/>
                        </w:numPr>
                      </w:pPr>
                      <w:r>
                        <w:t>English is my favorite subject.</w:t>
                      </w:r>
                    </w:p>
                    <w:p w14:paraId="717C67F3" w14:textId="77777777" w:rsidR="00772ABE" w:rsidRDefault="00772ABE" w:rsidP="00772ABE"/>
                    <w:p w14:paraId="6B524E91" w14:textId="77777777" w:rsidR="00772ABE" w:rsidRDefault="00772ABE" w:rsidP="00772ABE"/>
                    <w:p w14:paraId="4F9CEFFC" w14:textId="18284A67" w:rsidR="00772ABE" w:rsidRDefault="00772ABE" w:rsidP="00772ABE">
                      <w:pPr>
                        <w:pStyle w:val="ListParagraph"/>
                        <w:numPr>
                          <w:ilvl w:val="0"/>
                          <w:numId w:val="12"/>
                        </w:numPr>
                      </w:pPr>
                      <w:r>
                        <w:t>I will be successful in school this year.</w:t>
                      </w:r>
                    </w:p>
                    <w:p w14:paraId="2FBC5489" w14:textId="77777777" w:rsidR="00772ABE" w:rsidRDefault="00772ABE" w:rsidP="00772ABE"/>
                    <w:p w14:paraId="7CF80C4B" w14:textId="77777777" w:rsidR="00772ABE" w:rsidRDefault="00772ABE" w:rsidP="00772ABE"/>
                    <w:p w14:paraId="40CE148F" w14:textId="226C5A89" w:rsidR="00772ABE" w:rsidRDefault="00772ABE" w:rsidP="00772ABE">
                      <w:pPr>
                        <w:pStyle w:val="ListParagraph"/>
                        <w:numPr>
                          <w:ilvl w:val="0"/>
                          <w:numId w:val="12"/>
                        </w:numPr>
                      </w:pPr>
                      <w:r>
                        <w:t>I ran out of laundry detergent.</w:t>
                      </w:r>
                    </w:p>
                    <w:p w14:paraId="7EF89B57" w14:textId="77777777" w:rsidR="00772ABE" w:rsidRPr="00772ABE" w:rsidRDefault="00772ABE" w:rsidP="00772ABE"/>
                  </w:txbxContent>
                </v:textbox>
                <w10:wrap type="through" anchorx="page" anchory="page"/>
              </v:shape>
            </w:pict>
          </mc:Fallback>
        </mc:AlternateContent>
      </w:r>
      <w:r>
        <w:rPr>
          <w:noProof/>
        </w:rPr>
        <mc:AlternateContent>
          <mc:Choice Requires="wps">
            <w:drawing>
              <wp:anchor distT="0" distB="0" distL="114300" distR="114300" simplePos="0" relativeHeight="251658294" behindDoc="0" locked="0" layoutInCell="1" allowOverlap="1" wp14:anchorId="6226EC34" wp14:editId="7F42668B">
                <wp:simplePos x="0" y="0"/>
                <wp:positionH relativeFrom="page">
                  <wp:posOffset>457200</wp:posOffset>
                </wp:positionH>
                <wp:positionV relativeFrom="page">
                  <wp:posOffset>901700</wp:posOffset>
                </wp:positionV>
                <wp:extent cx="6858000" cy="673100"/>
                <wp:effectExtent l="0" t="0" r="0" b="12700"/>
                <wp:wrapTight wrapText="bothSides">
                  <wp:wrapPolygon edited="0">
                    <wp:start x="0" y="0"/>
                    <wp:lineTo x="0" y="21192"/>
                    <wp:lineTo x="21520" y="21192"/>
                    <wp:lineTo x="21520"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C8ED109" w14:textId="6BD0224E" w:rsidR="00A00799" w:rsidRPr="00A00799" w:rsidRDefault="00A00799" w:rsidP="000D46A4">
                            <w:pPr>
                              <w:pStyle w:val="Heading2"/>
                              <w:rPr>
                                <w:color w:val="000000" w:themeColor="text1"/>
                              </w:rPr>
                            </w:pPr>
                            <w:r w:rsidRPr="00A00799">
                              <w:rPr>
                                <w:color w:val="000000" w:themeColor="text1"/>
                              </w:rPr>
                              <w:t xml:space="preserve">Now YOU Try: </w:t>
                            </w:r>
                            <w:r w:rsidR="00772ABE">
                              <w:rPr>
                                <w:color w:val="000000" w:themeColor="text1"/>
                              </w:rPr>
                              <w:t>Create a complex sentence using the independent clause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5" type="#_x0000_t202" style="position:absolute;margin-left:36pt;margin-top:71pt;width:540pt;height:53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" filled="f" stroked="f">
                <v:textbox inset="0,0,0,0">
                  <w:txbxContent>
                    <w:p w14:paraId="7C8ED109" w14:textId="6BD0224E" w:rsidR="00A00799" w:rsidRPr="00A00799" w:rsidRDefault="00A00799" w:rsidP="000D46A4">
                      <w:pPr>
                        <w:pStyle w:val="Heading2"/>
                        <w:rPr>
                          <w:color w:val="000000" w:themeColor="text1"/>
                        </w:rPr>
                      </w:pPr>
                      <w:r w:rsidRPr="00A00799">
                        <w:rPr>
                          <w:color w:val="000000" w:themeColor="text1"/>
                        </w:rPr>
                        <w:t xml:space="preserve">Now YOU Try: </w:t>
                      </w:r>
                      <w:r w:rsidR="00772ABE">
                        <w:rPr>
                          <w:color w:val="000000" w:themeColor="text1"/>
                        </w:rPr>
                        <w:t>Create a complex sentence using the independent clause provided.</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96" behindDoc="0" locked="0" layoutInCell="1" allowOverlap="1" wp14:anchorId="6E2D0A53" wp14:editId="37778B76">
                <wp:simplePos x="0" y="0"/>
                <wp:positionH relativeFrom="page">
                  <wp:posOffset>4069080</wp:posOffset>
                </wp:positionH>
                <wp:positionV relativeFrom="page">
                  <wp:posOffset>6124575</wp:posOffset>
                </wp:positionV>
                <wp:extent cx="3246120" cy="2676525"/>
                <wp:effectExtent l="0" t="0" r="5080" b="15875"/>
                <wp:wrapTight wrapText="bothSides">
                  <wp:wrapPolygon edited="0">
                    <wp:start x="0" y="0"/>
                    <wp:lineTo x="0" y="21523"/>
                    <wp:lineTo x="21465" y="21523"/>
                    <wp:lineTo x="21465" y="0"/>
                    <wp:lineTo x="0" y="0"/>
                  </wp:wrapPolygon>
                </wp:wrapTight>
                <wp:docPr id="25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1E0D3F5" w14:textId="6C44AA2B" w:rsidR="00A00799" w:rsidRDefault="00772ABE" w:rsidP="000D46A4">
                            <w:pPr>
                              <w:pStyle w:val="BodyText"/>
                            </w:pPr>
                            <w:r>
                              <w:t>Use this space to write down the differences between a compound and a complex sentence:</w:t>
                            </w:r>
                          </w:p>
                          <w:p w14:paraId="3FFD1CBF" w14:textId="77777777" w:rsidR="00772ABE" w:rsidRDefault="00772ABE" w:rsidP="000D46A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6" type="#_x0000_t202" style="position:absolute;margin-left:320.4pt;margin-top:482.25pt;width:255.6pt;height:210.75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" mv:complextextbox="1" filled="f" stroked="f">
                <v:textbox inset="0,0,0,0">
                  <w:txbxContent>
                    <w:p w14:paraId="11E0D3F5" w14:textId="6C44AA2B" w:rsidR="00A00799" w:rsidRDefault="00772ABE" w:rsidP="000D46A4">
                      <w:pPr>
                        <w:pStyle w:val="BodyText"/>
                      </w:pPr>
                      <w:r>
                        <w:t>Use this space to write down the differences between a compound and a complex sentence:</w:t>
                      </w:r>
                    </w:p>
                    <w:p w14:paraId="3FFD1CBF" w14:textId="77777777" w:rsidR="00772ABE" w:rsidRDefault="00772ABE" w:rsidP="000D46A4">
                      <w:pPr>
                        <w:pStyle w:val="BodyText"/>
                      </w:pP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04" behindDoc="0" locked="0" layoutInCell="1" allowOverlap="1" wp14:anchorId="0DBBD386" wp14:editId="024C0C86">
                <wp:simplePos x="0" y="0"/>
                <wp:positionH relativeFrom="page">
                  <wp:posOffset>2755900</wp:posOffset>
                </wp:positionH>
                <wp:positionV relativeFrom="page">
                  <wp:posOffset>5067300</wp:posOffset>
                </wp:positionV>
                <wp:extent cx="2286000" cy="273685"/>
                <wp:effectExtent l="0" t="0" r="0" b="5715"/>
                <wp:wrapTight wrapText="bothSides">
                  <wp:wrapPolygon edited="0">
                    <wp:start x="0" y="0"/>
                    <wp:lineTo x="0" y="20046"/>
                    <wp:lineTo x="21360" y="20046"/>
                    <wp:lineTo x="21360" y="0"/>
                    <wp:lineTo x="0" y="0"/>
                  </wp:wrapPolygon>
                </wp:wrapTight>
                <wp:docPr id="24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49F2547" w14:textId="33A2F295" w:rsidR="00A00799" w:rsidRPr="004D39B0" w:rsidRDefault="00A00799" w:rsidP="000D46A4">
                            <w:pPr>
                              <w:pStyle w:val="Heading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7" type="#_x0000_t202" style="position:absolute;margin-left:217pt;margin-top:399pt;width:180pt;height:21.55pt;z-index:2516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" filled="f" stroked="f">
                <v:textbox inset="0,0,0,0">
                  <w:txbxContent>
                    <w:p w14:paraId="049F2547" w14:textId="33A2F295" w:rsidR="00A00799" w:rsidRPr="004D39B0" w:rsidRDefault="00A00799" w:rsidP="000D46A4">
                      <w:pPr>
                        <w:pStyle w:val="Heading6"/>
                      </w:pP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97" behindDoc="0" locked="0" layoutInCell="1" allowOverlap="1" wp14:anchorId="719F8A9F" wp14:editId="5382242F">
                <wp:simplePos x="0" y="0"/>
                <wp:positionH relativeFrom="page">
                  <wp:posOffset>476250</wp:posOffset>
                </wp:positionH>
                <wp:positionV relativeFrom="page">
                  <wp:posOffset>5651500</wp:posOffset>
                </wp:positionV>
                <wp:extent cx="6858000" cy="365760"/>
                <wp:effectExtent l="0" t="0" r="0" b="15240"/>
                <wp:wrapTight wrapText="bothSides">
                  <wp:wrapPolygon edited="0">
                    <wp:start x="0" y="0"/>
                    <wp:lineTo x="0" y="21000"/>
                    <wp:lineTo x="21520" y="21000"/>
                    <wp:lineTo x="21520" y="0"/>
                    <wp:lineTo x="0" y="0"/>
                  </wp:wrapPolygon>
                </wp:wrapTight>
                <wp:docPr id="2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5C079B8" w14:textId="42B312CD" w:rsidR="00A00799" w:rsidRPr="00772ABE" w:rsidRDefault="00772ABE" w:rsidP="000D46A4">
                            <w:pPr>
                              <w:pStyle w:val="Heading2"/>
                              <w:rPr>
                                <w:color w:val="000000" w:themeColor="text1"/>
                              </w:rPr>
                            </w:pPr>
                            <w:r w:rsidRPr="00772ABE">
                              <w:rPr>
                                <w:color w:val="000000" w:themeColor="text1"/>
                              </w:rPr>
                              <w:t>WITHOUT LOOKING!!!!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38" type="#_x0000_t202" style="position:absolute;margin-left:37.5pt;margin-top:445pt;width:540pt;height:28.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" filled="f" stroked="f">
                <v:textbox inset="0,0,0,0">
                  <w:txbxContent>
                    <w:p w14:paraId="25C079B8" w14:textId="42B312CD" w:rsidR="00A00799" w:rsidRPr="00772ABE" w:rsidRDefault="00772ABE" w:rsidP="000D46A4">
                      <w:pPr>
                        <w:pStyle w:val="Heading2"/>
                        <w:rPr>
                          <w:color w:val="000000" w:themeColor="text1"/>
                        </w:rPr>
                      </w:pPr>
                      <w:r w:rsidRPr="00772ABE">
                        <w:rPr>
                          <w:color w:val="000000" w:themeColor="text1"/>
                        </w:rPr>
                        <w:t>WITHOUT LOOKING!!!!</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63" behindDoc="0" locked="0" layoutInCell="1" allowOverlap="1" wp14:anchorId="640AC940" wp14:editId="0A2AB996">
                <wp:simplePos x="0" y="0"/>
                <wp:positionH relativeFrom="page">
                  <wp:posOffset>457200</wp:posOffset>
                </wp:positionH>
                <wp:positionV relativeFrom="page">
                  <wp:posOffset>5486400</wp:posOffset>
                </wp:positionV>
                <wp:extent cx="6858000" cy="0"/>
                <wp:effectExtent l="25400" t="25400" r="38100" b="38100"/>
                <wp:wrapNone/>
                <wp:docPr id="2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in" to="8in,6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" strokecolor="#ddd [3204]" strokeweight="1.5pt">
                <v:stroke dashstyle="1 1"/>
                <v:shadow opacity="22938f" mv:blur="38100f" offset="0,2pt"/>
                <w10:wrap anchorx="page" anchory="page"/>
              </v:line>
            </w:pict>
          </mc:Fallback>
        </mc:AlternateContent>
      </w:r>
    </w:p>
    <w:sectPr w:rsidR="000D46A4" w:rsidSect="00772ABE">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7B398" w14:textId="77777777" w:rsidR="00A1294C" w:rsidRDefault="00A1294C">
      <w:pPr>
        <w:spacing w:after="0"/>
      </w:pPr>
      <w:r>
        <w:separator/>
      </w:r>
    </w:p>
  </w:endnote>
  <w:endnote w:type="continuationSeparator" w:id="0">
    <w:p w14:paraId="52854AE5" w14:textId="77777777" w:rsidR="00A1294C" w:rsidRDefault="00A129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Perpetua Titling MT">
    <w:panose1 w:val="020205020605050208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B0049" w14:textId="77777777" w:rsidR="00A00799" w:rsidRDefault="00A00799">
    <w:pPr>
      <w:pStyle w:val="Footer"/>
    </w:pPr>
    <w:r>
      <w:rPr>
        <w:noProof/>
      </w:rPr>
      <mc:AlternateContent>
        <mc:Choice Requires="wps">
          <w:drawing>
            <wp:anchor distT="0" distB="0" distL="114300" distR="114300" simplePos="0" relativeHeight="251658252" behindDoc="0" locked="0" layoutInCell="1" allowOverlap="1" wp14:anchorId="4DFEC566" wp14:editId="41E7A8BB">
              <wp:simplePos x="0" y="0"/>
              <wp:positionH relativeFrom="page">
                <wp:posOffset>457200</wp:posOffset>
              </wp:positionH>
              <wp:positionV relativeFrom="page">
                <wp:posOffset>9464040</wp:posOffset>
              </wp:positionV>
              <wp:extent cx="1828800" cy="222250"/>
              <wp:effectExtent l="0" t="2540" r="0" b="381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0943A" w14:textId="77777777" w:rsidR="00A00799" w:rsidRDefault="00A00799" w:rsidP="000D46A4">
                          <w:pPr>
                            <w:pStyle w:val="Footer"/>
                          </w:pPr>
                          <w:r>
                            <w:fldChar w:fldCharType="begin"/>
                          </w:r>
                          <w:r>
                            <w:instrText xml:space="preserve"> PAGE </w:instrText>
                          </w:r>
                          <w:r>
                            <w:fldChar w:fldCharType="separate"/>
                          </w:r>
                          <w:r w:rsidR="00A1294C">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43" type="#_x0000_t202" style="position:absolute;margin-left:36pt;margin-top:745.2pt;width:2in;height:17.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" filled="f" stroked="f">
              <v:textbox inset="0,0,0,0">
                <w:txbxContent>
                  <w:p w14:paraId="29A0943A" w14:textId="77777777" w:rsidR="00A00799" w:rsidRDefault="00A00799" w:rsidP="000D46A4">
                    <w:pPr>
                      <w:pStyle w:val="Footer"/>
                    </w:pPr>
                    <w:r>
                      <w:fldChar w:fldCharType="begin"/>
                    </w:r>
                    <w:r>
                      <w:instrText xml:space="preserve"> PAGE </w:instrText>
                    </w:r>
                    <w:r>
                      <w:fldChar w:fldCharType="separate"/>
                    </w:r>
                    <w:r w:rsidR="00A1294C">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6F40E898" wp14:editId="2828072E">
              <wp:simplePos x="0" y="0"/>
              <wp:positionH relativeFrom="page">
                <wp:posOffset>457200</wp:posOffset>
              </wp:positionH>
              <wp:positionV relativeFrom="page">
                <wp:posOffset>9372600</wp:posOffset>
              </wp:positionV>
              <wp:extent cx="6858000" cy="0"/>
              <wp:effectExtent l="25400" t="25400" r="38100" b="38100"/>
              <wp:wrapTight wrapText="bothSides">
                <wp:wrapPolygon edited="0">
                  <wp:start x="-60" y="-2147483648"/>
                  <wp:lineTo x="-60" y="-2147483648"/>
                  <wp:lineTo x="21630" y="-2147483648"/>
                  <wp:lineTo x="21630" y="-2147483648"/>
                  <wp:lineTo x="-60"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" strokecolor="#ddd [3204]" strokeweight="3pt">
              <v:shadow opacity="22938f" mv:blur="38100f" offset="0,2pt"/>
              <w10:wrap type="tight" anchorx="page"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F259D" w14:textId="77777777" w:rsidR="00A00799" w:rsidRDefault="00A00799">
    <w:pPr>
      <w:pStyle w:val="Footer"/>
    </w:pPr>
    <w:r>
      <w:rPr>
        <w:noProof/>
      </w:rPr>
      <mc:AlternateContent>
        <mc:Choice Requires="wps">
          <w:drawing>
            <wp:anchor distT="0" distB="0" distL="114300" distR="114300" simplePos="0" relativeHeight="251658253" behindDoc="0" locked="0" layoutInCell="1" allowOverlap="1" wp14:anchorId="22A84236" wp14:editId="2C00C492">
              <wp:simplePos x="0" y="0"/>
              <wp:positionH relativeFrom="page">
                <wp:posOffset>5486400</wp:posOffset>
              </wp:positionH>
              <wp:positionV relativeFrom="page">
                <wp:posOffset>9467850</wp:posOffset>
              </wp:positionV>
              <wp:extent cx="1828800" cy="222250"/>
              <wp:effectExtent l="0" t="635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B3169" w14:textId="77777777" w:rsidR="00A00799" w:rsidRDefault="00A00799" w:rsidP="000D46A4">
                          <w:pPr>
                            <w:pStyle w:val="Footer-Right"/>
                          </w:pPr>
                          <w:r>
                            <w:fldChar w:fldCharType="begin"/>
                          </w:r>
                          <w:r>
                            <w:instrText xml:space="preserve"> PAGE </w:instrText>
                          </w:r>
                          <w:r>
                            <w:fldChar w:fldCharType="separate"/>
                          </w:r>
                          <w:r w:rsidR="00772AB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44" type="#_x0000_t202" style="position:absolute;margin-left:6in;margin-top:745.5pt;width:2in;height:17.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" filled="f" stroked="f">
              <v:textbox inset="0,0,0,0">
                <w:txbxContent>
                  <w:p w14:paraId="4CEB3169" w14:textId="77777777" w:rsidR="00A00799" w:rsidRDefault="00A00799" w:rsidP="000D46A4">
                    <w:pPr>
                      <w:pStyle w:val="Footer-Right"/>
                    </w:pPr>
                    <w:r>
                      <w:fldChar w:fldCharType="begin"/>
                    </w:r>
                    <w:r>
                      <w:instrText xml:space="preserve"> PAGE </w:instrText>
                    </w:r>
                    <w:r>
                      <w:fldChar w:fldCharType="separate"/>
                    </w:r>
                    <w:r w:rsidR="00772ABE">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14:anchorId="3481DC4C" wp14:editId="74ED1F7B">
              <wp:simplePos x="0" y="0"/>
              <wp:positionH relativeFrom="page">
                <wp:posOffset>457200</wp:posOffset>
              </wp:positionH>
              <wp:positionV relativeFrom="page">
                <wp:posOffset>9372600</wp:posOffset>
              </wp:positionV>
              <wp:extent cx="6858000" cy="0"/>
              <wp:effectExtent l="25400" t="25400" r="38100" b="381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" strokecolor="#ddd [3204]" strokeweight="3pt">
              <v:shadow opacity="22938f" mv:blur="38100f" offset="0,2pt"/>
              <w10:wrap anchorx="page" anchory="page"/>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90AFC" w14:textId="77777777" w:rsidR="00A00799" w:rsidRDefault="00A00799">
    <w:pPr>
      <w:pStyle w:val="Footer"/>
    </w:pPr>
    <w:r>
      <w:rPr>
        <w:noProof/>
      </w:rPr>
      <mc:AlternateContent>
        <mc:Choice Requires="wps">
          <w:drawing>
            <wp:anchor distT="0" distB="0" distL="114300" distR="114300" simplePos="0" relativeHeight="251658241" behindDoc="0" locked="0" layoutInCell="1" allowOverlap="1" wp14:anchorId="0CB1561E" wp14:editId="0A41874E">
              <wp:simplePos x="0" y="0"/>
              <wp:positionH relativeFrom="page">
                <wp:posOffset>457200</wp:posOffset>
              </wp:positionH>
              <wp:positionV relativeFrom="page">
                <wp:posOffset>9372600</wp:posOffset>
              </wp:positionV>
              <wp:extent cx="6858000" cy="0"/>
              <wp:effectExtent l="2540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" strokecolor="#ddd [3204]" strokeweight="3pt">
              <v:shadow opacity="22938f" mv:blur="38100f" offset="0,2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6AC75" w14:textId="77777777" w:rsidR="00A1294C" w:rsidRDefault="00A1294C">
      <w:pPr>
        <w:spacing w:after="0"/>
      </w:pPr>
      <w:r>
        <w:separator/>
      </w:r>
    </w:p>
  </w:footnote>
  <w:footnote w:type="continuationSeparator" w:id="0">
    <w:p w14:paraId="5E68CEE6" w14:textId="77777777" w:rsidR="00A1294C" w:rsidRDefault="00A1294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16E13" w14:textId="77777777" w:rsidR="00A00799" w:rsidRDefault="00A00799">
    <w:pPr>
      <w:pStyle w:val="Header"/>
    </w:pPr>
    <w:r>
      <w:rPr>
        <w:noProof/>
      </w:rPr>
      <mc:AlternateContent>
        <mc:Choice Requires="wps">
          <w:drawing>
            <wp:anchor distT="0" distB="0" distL="114300" distR="114300" simplePos="0" relativeHeight="251658249" behindDoc="0" locked="0" layoutInCell="1" allowOverlap="1" wp14:anchorId="5CA42C50" wp14:editId="0E7BAEE2">
              <wp:simplePos x="0" y="0"/>
              <wp:positionH relativeFrom="page">
                <wp:posOffset>4572000</wp:posOffset>
              </wp:positionH>
              <wp:positionV relativeFrom="page">
                <wp:posOffset>457200</wp:posOffset>
              </wp:positionV>
              <wp:extent cx="2743200" cy="222250"/>
              <wp:effectExtent l="0" t="0" r="0" b="63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8BD09B5" w14:textId="45A9645A" w:rsidR="00A00799" w:rsidRDefault="00A00799" w:rsidP="000D46A4">
                          <w:pPr>
                            <w:pStyle w:val="Head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39" type="#_x0000_t202" style="position:absolute;margin-left:5in;margin-top:36pt;width:3in;height: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OSZw8D7AAAA4QEAABMAAAAAAAAAAAAA&#10;AAAAAAAAAFtDb250ZW50X1R5cGVzXS54bWxQSwECLQAUAAYACAAAACEAI7Jq4dcAAACUAQAACwAA&#10;AAAAAAAAAAAAAAAsAQAAX3JlbHMvLnJlbHNQSwECLQAUAAYACAAAACEA8foaEOwCAABHBgAADgAA&#10;AAAAAAAAAAAAAAAsAgAAZHJzL2Uyb0RvYy54bWxQSwECLQAUAAYACAAAACEAjRIS+90AAAALAQAA&#10;DwAAAAAAAAAAAAAAAABEBQAAZHJzL2Rvd25yZXYueG1sUEsFBgAAAAAEAAQA8wAAAE4GAAAAAA==&#10;" filled="f" stroked="f">
              <v:textbox inset="0,0,0,0">
                <w:txbxContent>
                  <w:p w14:paraId="58BD09B5" w14:textId="45A9645A" w:rsidR="00A00799" w:rsidRDefault="00A00799" w:rsidP="000D46A4">
                    <w:pPr>
                      <w:pStyle w:val="Header-Right"/>
                    </w:pP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683C1B03" wp14:editId="50EC22FE">
              <wp:simplePos x="0" y="0"/>
              <wp:positionH relativeFrom="page">
                <wp:posOffset>457200</wp:posOffset>
              </wp:positionH>
              <wp:positionV relativeFrom="page">
                <wp:posOffset>457200</wp:posOffset>
              </wp:positionV>
              <wp:extent cx="4019550" cy="222250"/>
              <wp:effectExtent l="0" t="0" r="19050" b="63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A9EDFAA" w14:textId="685B89FF" w:rsidR="00A00799" w:rsidRDefault="00A00799" w:rsidP="000D46A4">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36pt;margin-top:36pt;width:316.5pt;height:1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" filled="f" stroked="f">
              <v:textbox inset="0,0,0,0">
                <w:txbxContent>
                  <w:p w14:paraId="5A9EDFAA" w14:textId="685B89FF" w:rsidR="00A00799" w:rsidRDefault="00A00799" w:rsidP="000D46A4">
                    <w:pPr>
                      <w:pStyle w:val="Header"/>
                    </w:pP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45675FE2" wp14:editId="29D62D3B">
              <wp:simplePos x="0" y="0"/>
              <wp:positionH relativeFrom="page">
                <wp:posOffset>457200</wp:posOffset>
              </wp:positionH>
              <wp:positionV relativeFrom="page">
                <wp:posOffset>685800</wp:posOffset>
              </wp:positionV>
              <wp:extent cx="6858000" cy="0"/>
              <wp:effectExtent l="25400" t="25400" r="38100" b="3810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" strokecolor="#ddd [3204]" strokeweight="3pt">
              <v:shadow opacity="22938f" mv:blur="38100f" offset="0,2p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60E5C" w14:textId="77777777" w:rsidR="00A00799" w:rsidRDefault="00A00799">
    <w:pPr>
      <w:pStyle w:val="Header"/>
    </w:pPr>
    <w:r>
      <w:rPr>
        <w:noProof/>
      </w:rPr>
      <mc:AlternateContent>
        <mc:Choice Requires="wps">
          <w:drawing>
            <wp:anchor distT="0" distB="0" distL="114300" distR="114300" simplePos="0" relativeHeight="251658250" behindDoc="0" locked="0" layoutInCell="1" allowOverlap="1" wp14:anchorId="1891F8E4" wp14:editId="33060F1B">
              <wp:simplePos x="0" y="0"/>
              <wp:positionH relativeFrom="page">
                <wp:posOffset>457200</wp:posOffset>
              </wp:positionH>
              <wp:positionV relativeFrom="page">
                <wp:posOffset>457200</wp:posOffset>
              </wp:positionV>
              <wp:extent cx="4019550" cy="22225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E655359" w14:textId="77777777" w:rsidR="00A00799" w:rsidRDefault="00A00799" w:rsidP="000D46A4">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41" type="#_x0000_t202" style="position:absolute;margin-left:36pt;margin-top:36pt;width:316.5pt;height:17.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" filled="f" stroked="f">
              <v:stroke o:forcedash="t"/>
              <v:textbox inset="0,0,0,0">
                <w:txbxContent>
                  <w:p w14:paraId="7E655359" w14:textId="77777777" w:rsidR="00A00799" w:rsidRDefault="00A00799" w:rsidP="000D46A4">
                    <w:pPr>
                      <w:pStyle w:val="Header"/>
                    </w:pPr>
                    <w:r>
                      <w:t>lorem ipsum</w:t>
                    </w:r>
                  </w:p>
                </w:txbxContent>
              </v:textbox>
              <w10:wrap anchorx="page" anchory="page"/>
            </v:shape>
          </w:pict>
        </mc:Fallback>
      </mc:AlternateContent>
    </w:r>
    <w:r>
      <w:rPr>
        <w:noProof/>
      </w:rPr>
      <mc:AlternateContent>
        <mc:Choice Requires="wps">
          <w:drawing>
            <wp:anchor distT="0" distB="0" distL="114300" distR="114300" simplePos="0" relativeHeight="251658251" behindDoc="0" locked="0" layoutInCell="1" allowOverlap="1" wp14:anchorId="0A7E5534" wp14:editId="2B976FED">
              <wp:simplePos x="0" y="0"/>
              <wp:positionH relativeFrom="page">
                <wp:posOffset>4572000</wp:posOffset>
              </wp:positionH>
              <wp:positionV relativeFrom="page">
                <wp:posOffset>457200</wp:posOffset>
              </wp:positionV>
              <wp:extent cx="2743200" cy="222250"/>
              <wp:effectExtent l="0" t="0" r="0" b="63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659F65C" w14:textId="77777777" w:rsidR="00A00799" w:rsidRDefault="00A00799" w:rsidP="000D46A4">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5in;margin-top:36pt;width:3in;height:17.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" filled="f" stroked="f">
              <v:stroke o:forcedash="t"/>
              <v:textbox inset="0,0,0,0">
                <w:txbxContent>
                  <w:p w14:paraId="5659F65C" w14:textId="77777777" w:rsidR="00A00799" w:rsidRDefault="00A00799" w:rsidP="000D46A4">
                    <w:pPr>
                      <w:pStyle w:val="Header-Right"/>
                    </w:pPr>
                    <w:r>
                      <w:t>issue #, date</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6BADAE3D" wp14:editId="01023D85">
              <wp:simplePos x="0" y="0"/>
              <wp:positionH relativeFrom="page">
                <wp:posOffset>457200</wp:posOffset>
              </wp:positionH>
              <wp:positionV relativeFrom="page">
                <wp:posOffset>685800</wp:posOffset>
              </wp:positionV>
              <wp:extent cx="6858000" cy="0"/>
              <wp:effectExtent l="25400" t="25400" r="38100" b="381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" strokecolor="#ddd [3204]" strokeweight="3pt">
              <v:shadow opacity="22938f" mv:blur="38100f" offset="0,2pt"/>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5641" w14:textId="77777777" w:rsidR="00A00799" w:rsidRDefault="00A00799">
    <w:pPr>
      <w:pStyle w:val="Header"/>
    </w:pPr>
    <w:r>
      <w:rPr>
        <w:noProof/>
      </w:rPr>
      <mc:AlternateContent>
        <mc:Choice Requires="wps">
          <w:drawing>
            <wp:anchor distT="0" distB="0" distL="114300" distR="114300" simplePos="0" relativeHeight="251658246" behindDoc="0" locked="0" layoutInCell="1" allowOverlap="1" wp14:anchorId="47DDA3A6" wp14:editId="1CDBFBC9">
              <wp:simplePos x="0" y="0"/>
              <wp:positionH relativeFrom="page">
                <wp:posOffset>457200</wp:posOffset>
              </wp:positionH>
              <wp:positionV relativeFrom="page">
                <wp:posOffset>457200</wp:posOffset>
              </wp:positionV>
              <wp:extent cx="4019550" cy="222250"/>
              <wp:effectExtent l="0" t="0" r="19050"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E2D5D94" w14:textId="77777777" w:rsidR="00A00799" w:rsidRDefault="00A00799" w:rsidP="000D46A4">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45" type="#_x0000_t202" style="position:absolute;margin-left:36pt;margin-top:36pt;width:316.5pt;height:1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" filled="f" stroked="f">
              <v:textbox inset="0,0,0,0">
                <w:txbxContent>
                  <w:p w14:paraId="4E2D5D94" w14:textId="77777777" w:rsidR="00A00799" w:rsidRDefault="00A00799" w:rsidP="000D46A4">
                    <w:pPr>
                      <w:pStyle w:val="Heade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E5717C0" wp14:editId="2E36F066">
              <wp:simplePos x="0" y="0"/>
              <wp:positionH relativeFrom="page">
                <wp:posOffset>457200</wp:posOffset>
              </wp:positionH>
              <wp:positionV relativeFrom="page">
                <wp:posOffset>685800</wp:posOffset>
              </wp:positionV>
              <wp:extent cx="6858000" cy="0"/>
              <wp:effectExtent l="25400" t="2540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" strokecolor="#ddd [3204]" strokeweight="3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nsid w:val="30CB1E66"/>
    <w:multiLevelType w:val="hybridMultilevel"/>
    <w:tmpl w:val="A9084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4D66B2"/>
    <w:rsid w:val="000D46A4"/>
    <w:rsid w:val="00317A88"/>
    <w:rsid w:val="003C66F9"/>
    <w:rsid w:val="004D66B2"/>
    <w:rsid w:val="00722B9A"/>
    <w:rsid w:val="00772ABE"/>
    <w:rsid w:val="00870A13"/>
    <w:rsid w:val="00906CDB"/>
    <w:rsid w:val="00A00799"/>
    <w:rsid w:val="00A1294C"/>
    <w:rsid w:val="00A51D78"/>
    <w:rsid w:val="00B76371"/>
    <w:rsid w:val="00D57C87"/>
    <w:rsid w:val="00DE5A27"/>
    <w:rsid w:val="00FA249F"/>
    <w:rsid w:val="00FB7A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40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DDDDDD"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DDDDDD"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DDDDD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000000"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00000" w:themeColor="text2"/>
      <w:sz w:val="144"/>
      <w:szCs w:val="52"/>
    </w:rPr>
  </w:style>
  <w:style w:type="character" w:customStyle="1" w:styleId="Heading1Char">
    <w:name w:val="Heading 1 Char"/>
    <w:basedOn w:val="DefaultParagraphFont"/>
    <w:link w:val="Heading1"/>
    <w:uiPriority w:val="9"/>
    <w:rsid w:val="00F9436D"/>
    <w:rPr>
      <w:bCs/>
      <w:color w:val="DDDDDD"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DDDDDD"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000000" w:themeColor="text2"/>
      <w:sz w:val="18"/>
    </w:rPr>
  </w:style>
  <w:style w:type="character" w:customStyle="1" w:styleId="QuoteChar">
    <w:name w:val="Quote Char"/>
    <w:basedOn w:val="DefaultParagraphFont"/>
    <w:link w:val="Quote"/>
    <w:rsid w:val="00437719"/>
    <w:rPr>
      <w:i/>
      <w:color w:val="000000" w:themeColor="text2"/>
      <w:sz w:val="18"/>
    </w:rPr>
  </w:style>
  <w:style w:type="paragraph" w:styleId="BlockText">
    <w:name w:val="Block Text"/>
    <w:basedOn w:val="Normal"/>
    <w:rsid w:val="00C20F44"/>
    <w:pPr>
      <w:spacing w:after="220"/>
      <w:jc w:val="center"/>
    </w:pPr>
    <w:rPr>
      <w:i/>
      <w:iCs/>
      <w:color w:val="DDDDDD"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DDDDDD" w:themeColor="accent1"/>
      <w:sz w:val="22"/>
    </w:rPr>
  </w:style>
  <w:style w:type="paragraph" w:customStyle="1" w:styleId="Tagline">
    <w:name w:val="Tagline"/>
    <w:basedOn w:val="Normal"/>
    <w:link w:val="TaglineChar"/>
    <w:qFormat/>
    <w:rsid w:val="0047534C"/>
    <w:pPr>
      <w:spacing w:after="0" w:line="300" w:lineRule="auto"/>
      <w:jc w:val="center"/>
    </w:pPr>
    <w:rPr>
      <w:i/>
      <w:color w:val="DDDDDD" w:themeColor="accent1"/>
      <w:sz w:val="18"/>
    </w:rPr>
  </w:style>
  <w:style w:type="character" w:customStyle="1" w:styleId="TaglineChar">
    <w:name w:val="Tagline Char"/>
    <w:basedOn w:val="DefaultParagraphFont"/>
    <w:link w:val="Tagline"/>
    <w:rsid w:val="0047534C"/>
    <w:rPr>
      <w:i/>
      <w:color w:val="DDDDDD" w:themeColor="accent1"/>
      <w:sz w:val="18"/>
    </w:rPr>
  </w:style>
  <w:style w:type="paragraph" w:customStyle="1" w:styleId="Recipient">
    <w:name w:val="Recipient"/>
    <w:basedOn w:val="Normal"/>
    <w:link w:val="RecipientChar"/>
    <w:qFormat/>
    <w:rsid w:val="0047534C"/>
    <w:pPr>
      <w:spacing w:after="0"/>
    </w:pPr>
    <w:rPr>
      <w:color w:val="DDDDDD" w:themeColor="accent1"/>
      <w:sz w:val="28"/>
    </w:rPr>
  </w:style>
  <w:style w:type="character" w:customStyle="1" w:styleId="RecipientChar">
    <w:name w:val="Recipient Char"/>
    <w:basedOn w:val="DefaultParagraphFont"/>
    <w:link w:val="Recipient"/>
    <w:rsid w:val="0047534C"/>
    <w:rPr>
      <w:color w:val="DDDDDD"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00000"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00000"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paragraph" w:styleId="ListParagraph">
    <w:name w:val="List Paragraph"/>
    <w:basedOn w:val="Normal"/>
    <w:rsid w:val="00772A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DDDDDD"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DDDDDD"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DDDDD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000000"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00000" w:themeColor="text2"/>
      <w:sz w:val="144"/>
      <w:szCs w:val="52"/>
    </w:rPr>
  </w:style>
  <w:style w:type="character" w:customStyle="1" w:styleId="Heading1Char">
    <w:name w:val="Heading 1 Char"/>
    <w:basedOn w:val="DefaultParagraphFont"/>
    <w:link w:val="Heading1"/>
    <w:uiPriority w:val="9"/>
    <w:rsid w:val="00F9436D"/>
    <w:rPr>
      <w:bCs/>
      <w:color w:val="DDDDDD"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DDDDDD"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000000" w:themeColor="text2"/>
      <w:sz w:val="18"/>
    </w:rPr>
  </w:style>
  <w:style w:type="character" w:customStyle="1" w:styleId="QuoteChar">
    <w:name w:val="Quote Char"/>
    <w:basedOn w:val="DefaultParagraphFont"/>
    <w:link w:val="Quote"/>
    <w:rsid w:val="00437719"/>
    <w:rPr>
      <w:i/>
      <w:color w:val="000000" w:themeColor="text2"/>
      <w:sz w:val="18"/>
    </w:rPr>
  </w:style>
  <w:style w:type="paragraph" w:styleId="BlockText">
    <w:name w:val="Block Text"/>
    <w:basedOn w:val="Normal"/>
    <w:rsid w:val="00C20F44"/>
    <w:pPr>
      <w:spacing w:after="220"/>
      <w:jc w:val="center"/>
    </w:pPr>
    <w:rPr>
      <w:i/>
      <w:iCs/>
      <w:color w:val="DDDDDD"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DDDDDD" w:themeColor="accent1"/>
      <w:sz w:val="22"/>
    </w:rPr>
  </w:style>
  <w:style w:type="paragraph" w:customStyle="1" w:styleId="Tagline">
    <w:name w:val="Tagline"/>
    <w:basedOn w:val="Normal"/>
    <w:link w:val="TaglineChar"/>
    <w:qFormat/>
    <w:rsid w:val="0047534C"/>
    <w:pPr>
      <w:spacing w:after="0" w:line="300" w:lineRule="auto"/>
      <w:jc w:val="center"/>
    </w:pPr>
    <w:rPr>
      <w:i/>
      <w:color w:val="DDDDDD" w:themeColor="accent1"/>
      <w:sz w:val="18"/>
    </w:rPr>
  </w:style>
  <w:style w:type="character" w:customStyle="1" w:styleId="TaglineChar">
    <w:name w:val="Tagline Char"/>
    <w:basedOn w:val="DefaultParagraphFont"/>
    <w:link w:val="Tagline"/>
    <w:rsid w:val="0047534C"/>
    <w:rPr>
      <w:i/>
      <w:color w:val="DDDDDD" w:themeColor="accent1"/>
      <w:sz w:val="18"/>
    </w:rPr>
  </w:style>
  <w:style w:type="paragraph" w:customStyle="1" w:styleId="Recipient">
    <w:name w:val="Recipient"/>
    <w:basedOn w:val="Normal"/>
    <w:link w:val="RecipientChar"/>
    <w:qFormat/>
    <w:rsid w:val="0047534C"/>
    <w:pPr>
      <w:spacing w:after="0"/>
    </w:pPr>
    <w:rPr>
      <w:color w:val="DDDDDD" w:themeColor="accent1"/>
      <w:sz w:val="28"/>
    </w:rPr>
  </w:style>
  <w:style w:type="character" w:customStyle="1" w:styleId="RecipientChar">
    <w:name w:val="Recipient Char"/>
    <w:basedOn w:val="DefaultParagraphFont"/>
    <w:link w:val="Recipient"/>
    <w:rsid w:val="0047534C"/>
    <w:rPr>
      <w:color w:val="DDDDDD"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00000"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00000"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paragraph" w:styleId="ListParagraph">
    <w:name w:val="List Paragraph"/>
    <w:basedOn w:val="Normal"/>
    <w:rsid w:val="00772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Simple Newsletter.dotx</Template>
  <TotalTime>811</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Stanley</dc:creator>
  <cp:keywords/>
  <dc:description/>
  <cp:lastModifiedBy>Christopher Stanley</cp:lastModifiedBy>
  <cp:revision>3</cp:revision>
  <dcterms:created xsi:type="dcterms:W3CDTF">2012-09-15T22:01:00Z</dcterms:created>
  <dcterms:modified xsi:type="dcterms:W3CDTF">2012-09-16T11:53:00Z</dcterms:modified>
  <cp:category/>
</cp:coreProperties>
</file>